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8"/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049"/>
        <w:gridCol w:w="3139"/>
        <w:gridCol w:w="71"/>
        <w:gridCol w:w="3260"/>
        <w:gridCol w:w="2551"/>
      </w:tblGrid>
      <w:tr w:rsidR="0081332B" w:rsidRPr="00D50ECE" w:rsidTr="00C9375B">
        <w:trPr>
          <w:trHeight w:val="30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Week 51 van </w:t>
            </w:r>
            <w:r w:rsidRPr="00015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Tijdstip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Kosten</w:t>
            </w:r>
          </w:p>
        </w:tc>
      </w:tr>
      <w:tr w:rsidR="0081332B" w:rsidRPr="00D50ECE" w:rsidTr="00C9375B">
        <w:trPr>
          <w:trHeight w:val="398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Maandag </w:t>
            </w:r>
          </w:p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18 december</w:t>
            </w:r>
          </w:p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09.30 - 12.00 uur </w:t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Bloemenman Jan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Centrale Hal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49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10.00 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11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.00 uur</w:t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rije inloop</w:t>
            </w:r>
          </w:p>
        </w:tc>
      </w:tr>
      <w:tr w:rsidR="0081332B" w:rsidRPr="00D50ECE" w:rsidTr="00C9375B">
        <w:trPr>
          <w:trHeight w:val="237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13.30 - 17.00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MBVO Gym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2B" w:rsidRPr="00292627" w:rsidRDefault="00292627" w:rsidP="00C9375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92627">
              <w:rPr>
                <w:rFonts w:ascii="Arial" w:eastAsia="Times New Roman" w:hAnsi="Arial" w:cs="Arial"/>
                <w:b/>
                <w:sz w:val="32"/>
                <w:szCs w:val="32"/>
              </w:rPr>
              <w:t>Centrale hal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 aanvraag</w:t>
            </w:r>
          </w:p>
        </w:tc>
      </w:tr>
      <w:tr w:rsidR="0081332B" w:rsidRPr="00D50ECE" w:rsidTr="00C9375B">
        <w:trPr>
          <w:trHeight w:val="300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14.00 - 15.30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Biljarten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353A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verdieping Hal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37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15.00 - 16.30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Bijbelstudie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Vergaderzaal 2</w:t>
            </w:r>
            <w:r w:rsidRPr="00BE4B4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verdieping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65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19.00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21.00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Spelletjesavond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Centrale Hal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9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122D50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17.00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122D50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Kerstdiner voor Baken Lichtboei &amp; vellige haven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122D50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Grote W</w:t>
            </w:r>
            <w:r w:rsidR="0081332B"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aaier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122D50" w:rsidRDefault="00443B3A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Zie brief</w:t>
            </w:r>
          </w:p>
        </w:tc>
      </w:tr>
      <w:tr w:rsidR="0081332B" w:rsidRPr="00D50ECE" w:rsidTr="00C9375B">
        <w:trPr>
          <w:trHeight w:val="191"/>
        </w:trPr>
        <w:tc>
          <w:tcPr>
            <w:tcW w:w="3175" w:type="dxa"/>
            <w:tcBorders>
              <w:top w:val="nil"/>
              <w:bottom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32B" w:rsidRPr="00D50ECE" w:rsidTr="00C9375B">
        <w:trPr>
          <w:trHeight w:val="102"/>
        </w:trPr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2B" w:rsidRDefault="00BE4146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Dinsdag 19 december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10.00 - 11.00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rije inloop</w:t>
            </w:r>
          </w:p>
        </w:tc>
      </w:tr>
      <w:tr w:rsidR="0081332B" w:rsidRPr="00D50ECE" w:rsidTr="00C9375B">
        <w:trPr>
          <w:trHeight w:val="25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122D50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17.00 uur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122D50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Kerstdiner 1e en 2e etage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122D50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Grote Waaier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Zie brief</w:t>
            </w:r>
          </w:p>
        </w:tc>
      </w:tr>
      <w:tr w:rsidR="0081332B" w:rsidRPr="00D50ECE" w:rsidTr="00C9375B">
        <w:trPr>
          <w:trHeight w:val="30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32B" w:rsidRPr="00D50ECE" w:rsidTr="00C9375B">
        <w:trPr>
          <w:trHeight w:val="82"/>
        </w:trPr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Woensdag </w:t>
            </w:r>
          </w:p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20 december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10.30 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11.15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 xml:space="preserve"> uur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Weekdienst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Grote Waaier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rije inloop</w:t>
            </w:r>
          </w:p>
        </w:tc>
      </w:tr>
      <w:tr w:rsidR="0081332B" w:rsidRPr="00D50ECE" w:rsidTr="00C9375B">
        <w:trPr>
          <w:trHeight w:val="300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122D50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19.30 uur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122D50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Kerstviering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122D50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De Grote Waaier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122D50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D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Zie brief</w:t>
            </w:r>
          </w:p>
        </w:tc>
      </w:tr>
      <w:tr w:rsidR="0081332B" w:rsidRPr="00D50ECE" w:rsidTr="00C9375B">
        <w:trPr>
          <w:trHeight w:val="30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32B" w:rsidRPr="00D50ECE" w:rsidTr="00C9375B">
        <w:trPr>
          <w:trHeight w:val="304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5624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Donderdag</w:t>
            </w:r>
          </w:p>
          <w:p w:rsidR="0081332B" w:rsidRPr="0056249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21 december</w:t>
            </w:r>
          </w:p>
          <w:p w:rsidR="0081332B" w:rsidRPr="0056249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D04DBC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10.00 - 11.00 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D04DBC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D04DBC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36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2B" w:rsidRPr="0045164A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803C5D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10.00 - 11.30 uur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Voorleesmoment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Bibliotheek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46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32B" w:rsidRPr="00D50ECE" w:rsidTr="00C9375B">
        <w:trPr>
          <w:trHeight w:val="118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V</w:t>
            </w: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rijdag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22 december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10.00 - 11.00 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67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2B" w:rsidRDefault="0081332B" w:rsidP="00C9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- 16.3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0 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9C68DA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Borrelmiddag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 </w:t>
            </w:r>
            <w:r w:rsidRPr="00D50ECE">
              <w:rPr>
                <w:rFonts w:ascii="Arial" w:eastAsia="Times New Roman" w:hAnsi="Arial" w:cs="Arial"/>
                <w:sz w:val="24"/>
                <w:szCs w:val="24"/>
              </w:rPr>
              <w:t>Kombuis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Default="00C50FF5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color w:val="666666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7B96EF27" wp14:editId="68619C8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74295</wp:posOffset>
                  </wp:positionV>
                  <wp:extent cx="2773045" cy="2773045"/>
                  <wp:effectExtent l="0" t="0" r="8255" b="8255"/>
                  <wp:wrapNone/>
                  <wp:docPr id="2" name="Afbeelding 2" descr="Sfeer-blauw-kerstbal-1500-1500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eer-blauw-kerstbal-1500-1500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045" cy="2773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32B"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304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624E9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18.00 - 18.45 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624E9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Voor</w:t>
            </w: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lezen Kerkblad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624E9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Kerkradio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2B" w:rsidRPr="005624E9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kanaal 5</w:t>
            </w:r>
          </w:p>
        </w:tc>
      </w:tr>
      <w:tr w:rsidR="0081332B" w:rsidRPr="00D50ECE" w:rsidTr="00C9375B">
        <w:trPr>
          <w:trHeight w:val="304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32B" w:rsidRPr="00D50ECE" w:rsidTr="00C9375B">
        <w:trPr>
          <w:trHeight w:val="306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</w:p>
          <w:p w:rsidR="0081332B" w:rsidRDefault="0081332B" w:rsidP="00C9375B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Zaterdag</w:t>
            </w:r>
          </w:p>
          <w:p w:rsidR="0081332B" w:rsidRDefault="0081332B" w:rsidP="00C9375B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23 december</w:t>
            </w:r>
          </w:p>
          <w:p w:rsidR="0081332B" w:rsidRPr="00D50ECE" w:rsidRDefault="0081332B" w:rsidP="00C9375B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75B" w:rsidRPr="0005291D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10.00 - 11.00 </w:t>
            </w:r>
            <w:r w:rsidRPr="0005291D">
              <w:rPr>
                <w:rFonts w:ascii="Arial" w:eastAsia="Times New Roman" w:hAnsi="Arial" w:cs="Arial"/>
                <w:sz w:val="24"/>
                <w:szCs w:val="24"/>
              </w:rPr>
              <w:t>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75B" w:rsidRPr="0005291D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Koffie </w:t>
            </w:r>
            <w:r w:rsidR="00C9375B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uurtje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75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5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D50ECE" w:rsidTr="00C9375B">
        <w:trPr>
          <w:trHeight w:val="269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15.00 - 16.00 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D50ECE" w:rsidRDefault="00C50FF5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1226E5D" wp14:editId="10F0A9D3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15875</wp:posOffset>
                  </wp:positionV>
                  <wp:extent cx="3104515" cy="2056765"/>
                  <wp:effectExtent l="0" t="0" r="635" b="635"/>
                  <wp:wrapNone/>
                  <wp:docPr id="1" name="Afbeelding 1" descr="https://static.mijnwebwinkel.nl/winkel/paperandtape/images/kerstballen-blauw-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ijnwebwinkel.nl/winkel/paperandtape/images/kerstballen-blauw-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20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32B">
              <w:rPr>
                <w:rFonts w:ascii="Arial" w:eastAsia="Times New Roman" w:hAnsi="Arial" w:cs="Arial"/>
                <w:sz w:val="24"/>
                <w:szCs w:val="24"/>
              </w:rPr>
              <w:t>Spelletjesmiddag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Centrale Hal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D50ECE" w:rsidRDefault="0081332B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703E00" w:rsidRPr="00D50ECE" w:rsidTr="00C9375B">
        <w:trPr>
          <w:trHeight w:val="269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00" w:rsidRPr="00D50ECE" w:rsidRDefault="00703E00" w:rsidP="00C9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3E00" w:rsidRDefault="00703E00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19.00 </w:t>
            </w:r>
            <w:r w:rsidR="005A6BD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21.00 uur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3E00" w:rsidRDefault="00703E00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0" w:rsidRDefault="00703E00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Grote Waaier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00" w:rsidRDefault="00703E00" w:rsidP="00C937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</w:tbl>
    <w:p w:rsidR="0081332B" w:rsidRPr="0092418E" w:rsidRDefault="0081332B" w:rsidP="0081332B">
      <w:pPr>
        <w:rPr>
          <w:b/>
          <w:i/>
          <w:sz w:val="24"/>
          <w:szCs w:val="24"/>
        </w:rPr>
      </w:pPr>
      <w:r w:rsidRPr="0092418E">
        <w:rPr>
          <w:b/>
          <w:i/>
          <w:sz w:val="24"/>
          <w:szCs w:val="24"/>
        </w:rPr>
        <w:br w:type="page"/>
      </w:r>
    </w:p>
    <w:tbl>
      <w:tblPr>
        <w:tblpPr w:leftFromText="141" w:rightFromText="141" w:horzAnchor="margin" w:tblpY="42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2035"/>
        <w:gridCol w:w="3118"/>
        <w:gridCol w:w="2977"/>
        <w:gridCol w:w="1843"/>
      </w:tblGrid>
      <w:tr w:rsidR="0081332B" w:rsidRPr="008F1119" w:rsidTr="0091454A">
        <w:trPr>
          <w:trHeight w:val="30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0156CA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    Week 52 van 2017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E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Kosten</w:t>
            </w:r>
          </w:p>
        </w:tc>
      </w:tr>
      <w:tr w:rsidR="0081332B" w:rsidRPr="008F1119" w:rsidTr="0091454A">
        <w:trPr>
          <w:trHeight w:val="24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1332B" w:rsidRPr="0057297A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729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     Maandag</w:t>
            </w:r>
          </w:p>
          <w:p w:rsidR="0057297A" w:rsidRPr="0057297A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729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 25 december</w:t>
            </w:r>
          </w:p>
          <w:p w:rsidR="0081332B" w:rsidRPr="0057297A" w:rsidRDefault="0057297A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729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  1e kerstdag</w:t>
            </w:r>
          </w:p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841378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</w:pPr>
            <w:r w:rsidRPr="00841378"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  <w:t>7.00 uur</w:t>
            </w:r>
          </w:p>
          <w:p w:rsidR="00C9375B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</w:pPr>
          </w:p>
          <w:p w:rsidR="00C9375B" w:rsidRPr="00841378" w:rsidRDefault="00C9375B" w:rsidP="0091454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378" w:rsidRPr="00841378" w:rsidRDefault="00841378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</w:pPr>
            <w:r w:rsidRPr="00841378"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  <w:t xml:space="preserve">Ontwaak met </w:t>
            </w:r>
          </w:p>
          <w:p w:rsidR="0081332B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  <w:t>K</w:t>
            </w:r>
            <w:r w:rsidR="00841378"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  <w:t>erst</w:t>
            </w:r>
            <w:r w:rsidR="00841378" w:rsidRPr="00841378">
              <w:rPr>
                <w:rFonts w:ascii="Arial" w:eastAsia="Times New Roman" w:hAnsi="Arial" w:cs="Arial"/>
                <w:b/>
                <w:color w:val="FF0000"/>
                <w:sz w:val="40"/>
                <w:szCs w:val="40"/>
              </w:rPr>
              <w:t>gezang</w:t>
            </w:r>
          </w:p>
          <w:p w:rsidR="00C9375B" w:rsidRPr="00841378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703E00" w:rsidP="009145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92418E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 xml:space="preserve">Wij lopen langs uw </w:t>
            </w:r>
            <w:r w:rsidR="00841378" w:rsidRPr="0092418E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 xml:space="preserve">appartement </w:t>
            </w:r>
          </w:p>
          <w:p w:rsidR="00C9375B" w:rsidRPr="0092418E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32B" w:rsidRPr="008F1119" w:rsidTr="00C9375B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332B" w:rsidRPr="008F1119" w:rsidTr="00C9375B">
        <w:trPr>
          <w:trHeight w:val="2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E4" w:rsidRDefault="00C9375B" w:rsidP="00C9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Dinsdag 2</w:t>
            </w:r>
            <w:r w:rsidRPr="00C9375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721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721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kerstdag</w:t>
            </w:r>
          </w:p>
          <w:p w:rsidR="0081332B" w:rsidRPr="008F1119" w:rsidRDefault="00C9375B" w:rsidP="00672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 december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Kerstmiddag samenzang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Default="00C9375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Grote Waaier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314EE9" w:rsidRDefault="00C9375B" w:rsidP="0091454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Vrij inloop</w:t>
            </w:r>
          </w:p>
        </w:tc>
      </w:tr>
      <w:tr w:rsidR="0081332B" w:rsidRPr="008F1119" w:rsidTr="0091454A">
        <w:trPr>
          <w:trHeight w:val="255"/>
        </w:trPr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332B" w:rsidRPr="008F1119" w:rsidTr="0091454A">
        <w:trPr>
          <w:trHeight w:val="255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Woensdag </w:t>
            </w:r>
          </w:p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27 december</w:t>
            </w:r>
          </w:p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10.00 - 11.00 uur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8F1119" w:rsidTr="0091454A">
        <w:trPr>
          <w:trHeight w:val="291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4B20FF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20FF">
              <w:rPr>
                <w:rFonts w:ascii="Arial" w:eastAsia="Times New Roman" w:hAnsi="Arial" w:cs="Arial"/>
                <w:sz w:val="24"/>
                <w:szCs w:val="24"/>
              </w:rPr>
              <w:t>10.30 - 11.15 uur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14505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05B">
              <w:rPr>
                <w:rFonts w:ascii="Arial" w:eastAsia="Times New Roman" w:hAnsi="Arial" w:cs="Arial"/>
                <w:sz w:val="24"/>
                <w:szCs w:val="24"/>
              </w:rPr>
              <w:t>Weekdienst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14505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05B">
              <w:rPr>
                <w:rFonts w:ascii="Arial" w:eastAsia="Times New Roman" w:hAnsi="Arial" w:cs="Arial"/>
                <w:sz w:val="24"/>
                <w:szCs w:val="24"/>
              </w:rPr>
              <w:t>De Grote Waaier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8F1119" w:rsidTr="0091454A">
        <w:trPr>
          <w:trHeight w:val="320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14.30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0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Samenkomst welkom nieuwe bewoners </w:t>
            </w:r>
          </w:p>
          <w:p w:rsidR="006721E4" w:rsidRPr="0014505B" w:rsidRDefault="006721E4" w:rsidP="009145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Spreekster van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Gemakdiensten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32B" w:rsidRPr="0014505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505B">
              <w:rPr>
                <w:rFonts w:ascii="Arial" w:eastAsia="Times New Roman" w:hAnsi="Arial" w:cs="Arial"/>
                <w:b/>
                <w:sz w:val="24"/>
                <w:szCs w:val="24"/>
              </w:rPr>
              <w:t>Erker</w:t>
            </w:r>
          </w:p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505B">
              <w:rPr>
                <w:rFonts w:ascii="Arial" w:eastAsia="Times New Roman" w:hAnsi="Arial" w:cs="Arial"/>
                <w:b/>
                <w:sz w:val="24"/>
                <w:szCs w:val="24"/>
              </w:rPr>
              <w:t>op de Re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1450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4505B">
              <w:rPr>
                <w:rFonts w:ascii="Arial" w:eastAsia="Times New Roman" w:hAnsi="Arial" w:cs="Arial"/>
                <w:b/>
                <w:sz w:val="24"/>
                <w:szCs w:val="24"/>
              </w:rPr>
              <w:t>Pastoriehof</w:t>
            </w:r>
            <w:proofErr w:type="spellEnd"/>
            <w:r w:rsidRPr="001450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Haven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zicht</w:t>
            </w:r>
          </w:p>
        </w:tc>
      </w:tr>
      <w:tr w:rsidR="0081332B" w:rsidRPr="008F1119" w:rsidTr="0091454A">
        <w:trPr>
          <w:trHeight w:val="242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332B" w:rsidRPr="008F1119" w:rsidTr="0091454A">
        <w:trPr>
          <w:trHeight w:val="419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Donderdag </w:t>
            </w:r>
          </w:p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28 december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10.00 - 11.00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Koffie - uurtje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8F1119" w:rsidTr="0091454A">
        <w:trPr>
          <w:trHeight w:val="264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10.00 - 11.30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Voorlees moment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Bibliotheek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8F1119" w:rsidTr="0091454A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332B" w:rsidRPr="008F1119" w:rsidTr="0091454A">
        <w:trPr>
          <w:trHeight w:val="255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Vrijdag </w:t>
            </w:r>
          </w:p>
          <w:p w:rsidR="0081332B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29 december</w:t>
            </w:r>
          </w:p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10.00 - 11.00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2B" w:rsidRPr="005624E9" w:rsidRDefault="0081332B" w:rsidP="009145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Koffie - uurtje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 Kombuis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8F111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596DBD" w:rsidTr="0091454A">
        <w:trPr>
          <w:trHeight w:val="255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  <w:r w:rsidRPr="00596DB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- 16.3</w:t>
            </w:r>
            <w:r w:rsidRPr="00596DBD">
              <w:rPr>
                <w:rFonts w:ascii="Arial" w:eastAsia="Times New Roman" w:hAnsi="Arial" w:cs="Arial"/>
                <w:sz w:val="24"/>
                <w:szCs w:val="24"/>
              </w:rPr>
              <w:t>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6DBD">
              <w:rPr>
                <w:rFonts w:ascii="Arial" w:eastAsia="Times New Roman" w:hAnsi="Arial" w:cs="Arial"/>
                <w:sz w:val="24"/>
                <w:szCs w:val="24"/>
              </w:rPr>
              <w:t>Borrelmiddag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 </w:t>
            </w:r>
            <w:r w:rsidRPr="00596DBD">
              <w:rPr>
                <w:rFonts w:ascii="Arial" w:eastAsia="Times New Roman" w:hAnsi="Arial" w:cs="Arial"/>
                <w:sz w:val="24"/>
                <w:szCs w:val="24"/>
              </w:rPr>
              <w:t>Kombuis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596DBD" w:rsidRDefault="006721E4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113C710F" wp14:editId="56CA028C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13335</wp:posOffset>
                  </wp:positionV>
                  <wp:extent cx="2758440" cy="1546860"/>
                  <wp:effectExtent l="0" t="0" r="3810" b="0"/>
                  <wp:wrapNone/>
                  <wp:docPr id="5" name="irc_mi" descr="Afbeeldingsresultaat voor CD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D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32B" w:rsidRPr="00596DBD"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  <w:tr w:rsidR="0081332B" w:rsidRPr="00596DBD" w:rsidTr="0091454A">
        <w:trPr>
          <w:trHeight w:val="255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624E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18.00 - 18.45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32B" w:rsidRPr="005624E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Voorlezen Kerkblad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5624E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Kerkradio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2B" w:rsidRPr="005624E9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24E9">
              <w:rPr>
                <w:rFonts w:ascii="Arial" w:eastAsia="Times New Roman" w:hAnsi="Arial" w:cs="Arial"/>
                <w:sz w:val="24"/>
                <w:szCs w:val="24"/>
              </w:rPr>
              <w:t>kanaal 5</w:t>
            </w:r>
          </w:p>
        </w:tc>
      </w:tr>
      <w:tr w:rsidR="0081332B" w:rsidRPr="00596DBD" w:rsidTr="0091454A">
        <w:trPr>
          <w:trHeight w:val="349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2B" w:rsidRPr="00596DBD" w:rsidRDefault="0081332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706B" w:rsidRPr="00596DBD" w:rsidTr="0091454A">
        <w:trPr>
          <w:trHeight w:val="374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6B" w:rsidRDefault="0092418E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1FD2A4B9" wp14:editId="6F0612D0">
                  <wp:simplePos x="0" y="0"/>
                  <wp:positionH relativeFrom="column">
                    <wp:posOffset>-939800</wp:posOffset>
                  </wp:positionH>
                  <wp:positionV relativeFrom="paragraph">
                    <wp:posOffset>95250</wp:posOffset>
                  </wp:positionV>
                  <wp:extent cx="3139440" cy="2089785"/>
                  <wp:effectExtent l="0" t="0" r="3810" b="5715"/>
                  <wp:wrapNone/>
                  <wp:docPr id="6" name="irc_mi" descr="Afbeeldingsresultaat voor oliebol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liebol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0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</w:p>
          <w:p w:rsidR="0078706B" w:rsidRDefault="0078706B" w:rsidP="009145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5624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Zaterdag</w:t>
            </w:r>
          </w:p>
          <w:p w:rsidR="0078706B" w:rsidRDefault="0078706B" w:rsidP="009145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30 december</w:t>
            </w:r>
          </w:p>
          <w:p w:rsidR="0078706B" w:rsidRPr="00596DBD" w:rsidRDefault="0078706B" w:rsidP="009145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0FF5" w:rsidRDefault="0092418E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 wp14:anchorId="570CABF3" wp14:editId="1C2D62D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145415</wp:posOffset>
                  </wp:positionV>
                  <wp:extent cx="3139440" cy="2089785"/>
                  <wp:effectExtent l="0" t="0" r="3810" b="5715"/>
                  <wp:wrapNone/>
                  <wp:docPr id="7" name="irc_mi" descr="Afbeeldingsresultaat voor oliebol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liebol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06B">
              <w:rPr>
                <w:rFonts w:ascii="Arial" w:eastAsia="Times New Roman" w:hAnsi="Arial" w:cs="Arial"/>
                <w:sz w:val="24"/>
                <w:szCs w:val="24"/>
              </w:rPr>
              <w:t>10.00 - 11.00 uur</w:t>
            </w:r>
          </w:p>
          <w:p w:rsidR="0078706B" w:rsidRPr="00596DBD" w:rsidRDefault="00C50FF5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10.00 -11.30 uur</w:t>
            </w:r>
            <w:r w:rsidR="0078706B" w:rsidRPr="00596D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6B" w:rsidRPr="006721E4" w:rsidRDefault="005A6BDD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6721E4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 xml:space="preserve">Koffie </w:t>
            </w:r>
            <w:r w:rsidR="00C50FF5" w:rsidRPr="006721E4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–</w:t>
            </w:r>
            <w:r w:rsidRPr="006721E4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 xml:space="preserve"> uurtje</w:t>
            </w:r>
          </w:p>
          <w:p w:rsidR="00C50FF5" w:rsidRPr="006721E4" w:rsidRDefault="00C50FF5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6721E4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CDA deelt oliebollen uit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6B" w:rsidRPr="006721E4" w:rsidRDefault="0078706B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6721E4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De Kombuis</w:t>
            </w:r>
          </w:p>
          <w:p w:rsidR="00C50FF5" w:rsidRPr="006721E4" w:rsidRDefault="00C50FF5" w:rsidP="0091454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6721E4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U appartement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6B" w:rsidRDefault="0078706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6DBD"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  <w:p w:rsidR="00C50FF5" w:rsidRPr="00596DBD" w:rsidRDefault="00C50FF5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706B" w:rsidRPr="00596DBD" w:rsidTr="0091454A">
        <w:trPr>
          <w:trHeight w:val="374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06B" w:rsidRDefault="0078706B" w:rsidP="00914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06B" w:rsidRDefault="0078706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19.00 </w:t>
            </w:r>
            <w:r w:rsidR="005A6BD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21.00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06B" w:rsidRDefault="0078706B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Borrelavond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6B" w:rsidRDefault="0092418E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1" locked="0" layoutInCell="1" allowOverlap="1" wp14:anchorId="5A5427DA" wp14:editId="6989BF2B">
                  <wp:simplePos x="0" y="0"/>
                  <wp:positionH relativeFrom="column">
                    <wp:posOffset>64700</wp:posOffset>
                  </wp:positionH>
                  <wp:positionV relativeFrom="paragraph">
                    <wp:posOffset>167996</wp:posOffset>
                  </wp:positionV>
                  <wp:extent cx="2747010" cy="1828800"/>
                  <wp:effectExtent l="0" t="0" r="0" b="0"/>
                  <wp:wrapNone/>
                  <wp:docPr id="8" name="irc_mi" descr="Afbeeldingsresultaat voor oliebol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liebol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06B">
              <w:rPr>
                <w:rFonts w:ascii="Arial" w:eastAsia="Times New Roman" w:hAnsi="Arial" w:cs="Arial"/>
                <w:sz w:val="24"/>
                <w:szCs w:val="24"/>
              </w:rPr>
              <w:t>De Grote Waaier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6B" w:rsidRPr="00596DBD" w:rsidRDefault="0092418E" w:rsidP="009145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1" locked="0" layoutInCell="1" allowOverlap="1" wp14:anchorId="6477C0D1" wp14:editId="612CF6DA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60960</wp:posOffset>
                  </wp:positionV>
                  <wp:extent cx="2747010" cy="1828800"/>
                  <wp:effectExtent l="0" t="0" r="0" b="0"/>
                  <wp:wrapNone/>
                  <wp:docPr id="10" name="irc_mi" descr="Afbeeldingsresultaat voor olieboll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lieboll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06B">
              <w:rPr>
                <w:rFonts w:ascii="Arial" w:eastAsia="Times New Roman" w:hAnsi="Arial" w:cs="Arial"/>
                <w:sz w:val="24"/>
                <w:szCs w:val="24"/>
              </w:rPr>
              <w:t>Vrije inloop</w:t>
            </w:r>
          </w:p>
        </w:tc>
      </w:tr>
    </w:tbl>
    <w:p w:rsidR="00C50FF5" w:rsidRPr="0091454A" w:rsidRDefault="0091454A" w:rsidP="0078706B">
      <w:pPr>
        <w:rPr>
          <w:rFonts w:ascii="Arial" w:hAnsi="Arial" w:cs="Arial"/>
          <w:color w:val="76923C" w:themeColor="accent3" w:themeShade="BF"/>
          <w:sz w:val="28"/>
          <w:szCs w:val="28"/>
        </w:rPr>
      </w:pPr>
      <w:r w:rsidRPr="0091454A">
        <w:rPr>
          <w:rFonts w:ascii="Arial" w:hAnsi="Arial" w:cs="Arial"/>
          <w:color w:val="76923C" w:themeColor="accent3" w:themeShade="BF"/>
          <w:sz w:val="28"/>
          <w:szCs w:val="28"/>
        </w:rPr>
        <w:t xml:space="preserve">Wij wensen u en alle die u dierbaar zijn gezegende kerstdagen toe. </w:t>
      </w:r>
    </w:p>
    <w:p w:rsidR="00C50FF5" w:rsidRDefault="00C50FF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C50FF5" w:rsidRPr="00747486" w:rsidRDefault="00C50FF5" w:rsidP="0078706B">
      <w:pPr>
        <w:rPr>
          <w:rFonts w:ascii="Arial" w:hAnsi="Arial" w:cs="Arial"/>
        </w:rPr>
      </w:pPr>
    </w:p>
    <w:sectPr w:rsidR="00C50FF5" w:rsidRPr="00747486" w:rsidSect="008D5010">
      <w:pgSz w:w="16838" w:h="11906" w:orient="landscape" w:code="9"/>
      <w:pgMar w:top="567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B"/>
    <w:rsid w:val="00012138"/>
    <w:rsid w:val="00045FF6"/>
    <w:rsid w:val="00057DF0"/>
    <w:rsid w:val="000A0920"/>
    <w:rsid w:val="000B5EA5"/>
    <w:rsid w:val="000B6A30"/>
    <w:rsid w:val="000D4896"/>
    <w:rsid w:val="00107569"/>
    <w:rsid w:val="00122D50"/>
    <w:rsid w:val="00123E15"/>
    <w:rsid w:val="00125351"/>
    <w:rsid w:val="001333E2"/>
    <w:rsid w:val="0014356B"/>
    <w:rsid w:val="00153731"/>
    <w:rsid w:val="00160EF1"/>
    <w:rsid w:val="00167E70"/>
    <w:rsid w:val="00190AC2"/>
    <w:rsid w:val="001A523C"/>
    <w:rsid w:val="001A74F4"/>
    <w:rsid w:val="001D1C64"/>
    <w:rsid w:val="001E6C71"/>
    <w:rsid w:val="001F5979"/>
    <w:rsid w:val="00204FF7"/>
    <w:rsid w:val="00220CCE"/>
    <w:rsid w:val="00234926"/>
    <w:rsid w:val="002600F8"/>
    <w:rsid w:val="00262770"/>
    <w:rsid w:val="00263D77"/>
    <w:rsid w:val="0027209C"/>
    <w:rsid w:val="00292627"/>
    <w:rsid w:val="00296815"/>
    <w:rsid w:val="002A4B8C"/>
    <w:rsid w:val="002A6968"/>
    <w:rsid w:val="002B5784"/>
    <w:rsid w:val="002B58ED"/>
    <w:rsid w:val="002B5F28"/>
    <w:rsid w:val="002D0C2C"/>
    <w:rsid w:val="002E7266"/>
    <w:rsid w:val="00306DE4"/>
    <w:rsid w:val="00311BD3"/>
    <w:rsid w:val="003121B5"/>
    <w:rsid w:val="00334784"/>
    <w:rsid w:val="003600A9"/>
    <w:rsid w:val="003A03D5"/>
    <w:rsid w:val="003A751C"/>
    <w:rsid w:val="003A7C3D"/>
    <w:rsid w:val="003B1B97"/>
    <w:rsid w:val="003E6935"/>
    <w:rsid w:val="00426415"/>
    <w:rsid w:val="0043130F"/>
    <w:rsid w:val="00431394"/>
    <w:rsid w:val="00443B3A"/>
    <w:rsid w:val="004529DC"/>
    <w:rsid w:val="00453238"/>
    <w:rsid w:val="004976AC"/>
    <w:rsid w:val="004A36F6"/>
    <w:rsid w:val="004B7020"/>
    <w:rsid w:val="004C549C"/>
    <w:rsid w:val="004D7ACF"/>
    <w:rsid w:val="004E7B39"/>
    <w:rsid w:val="004F5FD6"/>
    <w:rsid w:val="004F77E9"/>
    <w:rsid w:val="005072BB"/>
    <w:rsid w:val="00513207"/>
    <w:rsid w:val="0051736A"/>
    <w:rsid w:val="00523301"/>
    <w:rsid w:val="00537A1B"/>
    <w:rsid w:val="00537CCC"/>
    <w:rsid w:val="00542F1C"/>
    <w:rsid w:val="00545CA8"/>
    <w:rsid w:val="005519A8"/>
    <w:rsid w:val="0057297A"/>
    <w:rsid w:val="005800D8"/>
    <w:rsid w:val="00581464"/>
    <w:rsid w:val="00583604"/>
    <w:rsid w:val="00586FF0"/>
    <w:rsid w:val="00597DCD"/>
    <w:rsid w:val="005A0984"/>
    <w:rsid w:val="005A6BDD"/>
    <w:rsid w:val="005D140F"/>
    <w:rsid w:val="005F0230"/>
    <w:rsid w:val="005F328B"/>
    <w:rsid w:val="00636CFA"/>
    <w:rsid w:val="00664266"/>
    <w:rsid w:val="00666FEF"/>
    <w:rsid w:val="006721E4"/>
    <w:rsid w:val="006B02B4"/>
    <w:rsid w:val="006B0883"/>
    <w:rsid w:val="006B1E2C"/>
    <w:rsid w:val="006B7691"/>
    <w:rsid w:val="006C1DC8"/>
    <w:rsid w:val="006E656E"/>
    <w:rsid w:val="00703E00"/>
    <w:rsid w:val="007225E7"/>
    <w:rsid w:val="00723348"/>
    <w:rsid w:val="007400F1"/>
    <w:rsid w:val="00741310"/>
    <w:rsid w:val="00744817"/>
    <w:rsid w:val="00747486"/>
    <w:rsid w:val="00750AB2"/>
    <w:rsid w:val="0075331F"/>
    <w:rsid w:val="00753889"/>
    <w:rsid w:val="0078706B"/>
    <w:rsid w:val="007946DB"/>
    <w:rsid w:val="007C00F6"/>
    <w:rsid w:val="007C7E55"/>
    <w:rsid w:val="008018D9"/>
    <w:rsid w:val="00801F5A"/>
    <w:rsid w:val="0081332B"/>
    <w:rsid w:val="00826E7C"/>
    <w:rsid w:val="00841378"/>
    <w:rsid w:val="00845DA6"/>
    <w:rsid w:val="00850FEF"/>
    <w:rsid w:val="00866FDA"/>
    <w:rsid w:val="008B2486"/>
    <w:rsid w:val="008D469C"/>
    <w:rsid w:val="008E3F75"/>
    <w:rsid w:val="008F3A47"/>
    <w:rsid w:val="009014D1"/>
    <w:rsid w:val="00911E1F"/>
    <w:rsid w:val="0091261D"/>
    <w:rsid w:val="0091454A"/>
    <w:rsid w:val="00915A5A"/>
    <w:rsid w:val="0092418E"/>
    <w:rsid w:val="00937A40"/>
    <w:rsid w:val="00944F00"/>
    <w:rsid w:val="0096266B"/>
    <w:rsid w:val="00996B11"/>
    <w:rsid w:val="009A4A88"/>
    <w:rsid w:val="009C17B7"/>
    <w:rsid w:val="009F51D4"/>
    <w:rsid w:val="00A164FA"/>
    <w:rsid w:val="00A37FA5"/>
    <w:rsid w:val="00A56FD4"/>
    <w:rsid w:val="00A60F68"/>
    <w:rsid w:val="00A7083E"/>
    <w:rsid w:val="00A70C90"/>
    <w:rsid w:val="00A718F3"/>
    <w:rsid w:val="00A94638"/>
    <w:rsid w:val="00AB0909"/>
    <w:rsid w:val="00AB0BCB"/>
    <w:rsid w:val="00AC560C"/>
    <w:rsid w:val="00AD4FAE"/>
    <w:rsid w:val="00AE3BA2"/>
    <w:rsid w:val="00B30B86"/>
    <w:rsid w:val="00B30ED4"/>
    <w:rsid w:val="00B3156B"/>
    <w:rsid w:val="00B662E4"/>
    <w:rsid w:val="00BC5C03"/>
    <w:rsid w:val="00BD6FF8"/>
    <w:rsid w:val="00BE4146"/>
    <w:rsid w:val="00BE7DBE"/>
    <w:rsid w:val="00BF0859"/>
    <w:rsid w:val="00BF749B"/>
    <w:rsid w:val="00C00235"/>
    <w:rsid w:val="00C03F22"/>
    <w:rsid w:val="00C1162F"/>
    <w:rsid w:val="00C23835"/>
    <w:rsid w:val="00C24F70"/>
    <w:rsid w:val="00C407AF"/>
    <w:rsid w:val="00C4335A"/>
    <w:rsid w:val="00C50FF5"/>
    <w:rsid w:val="00C82918"/>
    <w:rsid w:val="00C9013B"/>
    <w:rsid w:val="00C9375B"/>
    <w:rsid w:val="00C93F57"/>
    <w:rsid w:val="00CA6930"/>
    <w:rsid w:val="00CA6F18"/>
    <w:rsid w:val="00CC468C"/>
    <w:rsid w:val="00D0227C"/>
    <w:rsid w:val="00D0417A"/>
    <w:rsid w:val="00D12C43"/>
    <w:rsid w:val="00D2242C"/>
    <w:rsid w:val="00D23BAF"/>
    <w:rsid w:val="00D36FBD"/>
    <w:rsid w:val="00D46774"/>
    <w:rsid w:val="00D5677C"/>
    <w:rsid w:val="00D82F83"/>
    <w:rsid w:val="00DB5188"/>
    <w:rsid w:val="00DC2D4D"/>
    <w:rsid w:val="00DC3118"/>
    <w:rsid w:val="00DC63EF"/>
    <w:rsid w:val="00DD3396"/>
    <w:rsid w:val="00DF5A0D"/>
    <w:rsid w:val="00E43412"/>
    <w:rsid w:val="00E573B0"/>
    <w:rsid w:val="00EB07C1"/>
    <w:rsid w:val="00EE6C4A"/>
    <w:rsid w:val="00EF3DA5"/>
    <w:rsid w:val="00EF41BC"/>
    <w:rsid w:val="00F20928"/>
    <w:rsid w:val="00F31660"/>
    <w:rsid w:val="00F948CD"/>
    <w:rsid w:val="00FA5FBC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81332B"/>
  </w:style>
  <w:style w:type="paragraph" w:styleId="Ballontekst">
    <w:name w:val="Balloon Text"/>
    <w:basedOn w:val="Standaard"/>
    <w:link w:val="BallontekstChar"/>
    <w:uiPriority w:val="99"/>
    <w:semiHidden/>
    <w:unhideWhenUsed/>
    <w:rsid w:val="00C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81332B"/>
  </w:style>
  <w:style w:type="paragraph" w:styleId="Ballontekst">
    <w:name w:val="Balloon Text"/>
    <w:basedOn w:val="Standaard"/>
    <w:link w:val="BallontekstChar"/>
    <w:uiPriority w:val="99"/>
    <w:semiHidden/>
    <w:unhideWhenUsed/>
    <w:rsid w:val="00C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R9IOXzYbYAhWS3KQKHTdGBQMQjRwIBw&amp;url=http://loonvoorlater.corporatelives.nl/nieuwsberichten/cda.aspx&amp;psig=AOvVaw2bUL8U34ly4xIxxKNrsHl_&amp;ust=1513241194390679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iwi5bdt9LXAhVPKVAKHS8WCNEQjRwIBw&amp;url=http://www.fcdewesthoek.nl/2016/2-fcdewesthoek/457-oliebollen-actie-groot-succes.html&amp;psig=AOvVaw1D2w3Kx5RVO1aJPuD8HYVF&amp;ust=15114487452308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9467568E.dotm</Template>
  <TotalTime>67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Amaris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Anker, Koster, Jeanette</dc:creator>
  <cp:lastModifiedBy>Anker, Koster, Jeanette</cp:lastModifiedBy>
  <cp:revision>5</cp:revision>
  <cp:lastPrinted>2017-12-13T09:16:00Z</cp:lastPrinted>
  <dcterms:created xsi:type="dcterms:W3CDTF">2017-11-21T11:13:00Z</dcterms:created>
  <dcterms:modified xsi:type="dcterms:W3CDTF">2017-12-13T09:16:00Z</dcterms:modified>
</cp:coreProperties>
</file>