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0B" w:rsidRPr="00DB21E1" w:rsidRDefault="0069140B" w:rsidP="0069140B">
      <w:pPr>
        <w:rPr>
          <w:sz w:val="22"/>
          <w:szCs w:val="22"/>
        </w:rPr>
      </w:pPr>
    </w:p>
    <w:tbl>
      <w:tblPr>
        <w:tblpPr w:leftFromText="141" w:rightFromText="141" w:vertAnchor="text" w:horzAnchor="margin" w:tblpY="-532"/>
        <w:tblW w:w="15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126"/>
        <w:gridCol w:w="2410"/>
        <w:gridCol w:w="1984"/>
        <w:gridCol w:w="1560"/>
        <w:gridCol w:w="5193"/>
      </w:tblGrid>
      <w:tr w:rsidR="0069140B" w:rsidRPr="00DB21E1" w:rsidTr="00A44E0B">
        <w:trPr>
          <w:trHeight w:val="25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i/>
              </w:rPr>
            </w:pPr>
            <w:r w:rsidRPr="00DB21E1">
              <w:rPr>
                <w:rFonts w:ascii="Arial" w:hAnsi="Arial" w:cs="Arial"/>
                <w:b/>
                <w:i/>
                <w:sz w:val="22"/>
                <w:szCs w:val="22"/>
              </w:rPr>
              <w:t>Week 21 van 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  <w:r w:rsidRPr="00DB21E1">
              <w:rPr>
                <w:rFonts w:ascii="Arial" w:hAnsi="Arial" w:cs="Arial"/>
                <w:b/>
                <w:bCs/>
                <w:sz w:val="22"/>
                <w:szCs w:val="22"/>
              </w:rPr>
              <w:t>Tijdstip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  <w:r w:rsidRPr="00DB21E1">
              <w:rPr>
                <w:rFonts w:ascii="Arial" w:hAnsi="Arial" w:cs="Arial"/>
                <w:b/>
                <w:bCs/>
                <w:sz w:val="22"/>
                <w:szCs w:val="22"/>
              </w:rPr>
              <w:t>Activiteit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  <w:r w:rsidRPr="00DB21E1">
              <w:rPr>
                <w:rFonts w:ascii="Arial" w:hAnsi="Arial" w:cs="Arial"/>
                <w:b/>
                <w:bCs/>
                <w:sz w:val="22"/>
                <w:szCs w:val="22"/>
              </w:rPr>
              <w:t>Locatie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  <w:r w:rsidRPr="00DB21E1">
              <w:rPr>
                <w:rFonts w:ascii="Arial" w:hAnsi="Arial" w:cs="Arial"/>
                <w:b/>
                <w:bCs/>
                <w:sz w:val="22"/>
                <w:szCs w:val="22"/>
              </w:rPr>
              <w:t>Kosten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332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Maandag 21 mei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2</w:t>
            </w: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  <w:vertAlign w:val="superscript"/>
              </w:rPr>
              <w:t>e</w:t>
            </w: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pinksterdag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255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b/>
              </w:rPr>
            </w:pPr>
          </w:p>
        </w:tc>
      </w:tr>
      <w:tr w:rsidR="0069140B" w:rsidRPr="00DB21E1" w:rsidTr="00A44E0B">
        <w:trPr>
          <w:trHeight w:val="25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Dinsdag 22 mei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15.00 – 16.00 uur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Zangmiddag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Grote Waaier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b/>
              </w:rPr>
            </w:pPr>
          </w:p>
        </w:tc>
      </w:tr>
      <w:tr w:rsidR="0069140B" w:rsidRPr="00DB21E1" w:rsidTr="00A44E0B">
        <w:trPr>
          <w:trHeight w:val="255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255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Woensdag</w:t>
            </w:r>
          </w:p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23 mei</w:t>
            </w:r>
          </w:p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10.30-11.15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Weekdienst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Grote Waaier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b/>
              </w:rPr>
            </w:pPr>
          </w:p>
        </w:tc>
      </w:tr>
      <w:tr w:rsidR="0069140B" w:rsidRPr="00DB21E1" w:rsidTr="00A44E0B">
        <w:trPr>
          <w:trHeight w:val="245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14.30 – 16.00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Biljarten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Hal 2</w:t>
            </w:r>
            <w:r w:rsidRPr="00DB21E1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DB21E1">
              <w:rPr>
                <w:rFonts w:ascii="Arial" w:hAnsi="Arial" w:cs="Arial"/>
                <w:sz w:val="22"/>
                <w:szCs w:val="22"/>
              </w:rPr>
              <w:t xml:space="preserve"> etage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289"/>
        </w:trPr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15.00 – 16.30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Video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Grote Waaier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5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255"/>
        </w:trPr>
        <w:tc>
          <w:tcPr>
            <w:tcW w:w="1013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  <w:vMerge w:val="restart"/>
            <w:tcBorders>
              <w:right w:val="nil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tr w:rsidR="0069140B" w:rsidRPr="00DB21E1" w:rsidTr="00A44E0B">
        <w:trPr>
          <w:trHeight w:val="255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Donderdag</w:t>
            </w:r>
          </w:p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24 mei</w:t>
            </w:r>
          </w:p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10.00 – 12.30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Koffieochtend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De Erker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5193" w:type="dxa"/>
            <w:vMerge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25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10.00 -16.00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 xml:space="preserve">Verkoop: </w:t>
            </w:r>
            <w:proofErr w:type="spellStart"/>
            <w:r w:rsidRPr="00DB21E1">
              <w:rPr>
                <w:rFonts w:ascii="Arial" w:hAnsi="Arial" w:cs="Arial"/>
                <w:sz w:val="22"/>
                <w:szCs w:val="22"/>
              </w:rPr>
              <w:t>Trintol</w:t>
            </w:r>
            <w:proofErr w:type="spellEnd"/>
            <w:r w:rsidRPr="00DB21E1">
              <w:rPr>
                <w:rFonts w:ascii="Arial" w:hAnsi="Arial" w:cs="Arial"/>
                <w:sz w:val="22"/>
                <w:szCs w:val="22"/>
              </w:rPr>
              <w:t xml:space="preserve"> 90  boven kleding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Centrale Hal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25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15.00 – 16.00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Jeu des Boules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</w:t>
            </w:r>
            <w:r w:rsidRPr="00DB21E1">
              <w:rPr>
                <w:rFonts w:ascii="Arial" w:hAnsi="Arial" w:cs="Arial"/>
                <w:sz w:val="22"/>
                <w:szCs w:val="22"/>
              </w:rPr>
              <w:t>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Buiten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314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31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Vrijdag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15.00 -16.30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Borrelmiddag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De Kombuis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300"/>
        </w:trPr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25 mei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40B" w:rsidRPr="00DB21E1" w:rsidRDefault="0069140B" w:rsidP="00A44E0B">
            <w:pPr>
              <w:rPr>
                <w:rFonts w:ascii="Arial" w:hAnsi="Arial" w:cs="Arial"/>
                <w:b/>
              </w:rPr>
            </w:pPr>
            <w:r w:rsidRPr="00DB21E1">
              <w:rPr>
                <w:rFonts w:ascii="Arial" w:hAnsi="Arial" w:cs="Arial"/>
                <w:b/>
                <w:sz w:val="22"/>
                <w:szCs w:val="22"/>
              </w:rPr>
              <w:t>18.00 – 18.45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  <w:b/>
              </w:rPr>
            </w:pPr>
            <w:r w:rsidRPr="00DB21E1">
              <w:rPr>
                <w:rFonts w:ascii="Arial" w:hAnsi="Arial" w:cs="Arial"/>
                <w:b/>
                <w:sz w:val="22"/>
                <w:szCs w:val="22"/>
              </w:rPr>
              <w:t>Voorlezen kerkblad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0B" w:rsidRPr="00DB21E1" w:rsidRDefault="0069140B" w:rsidP="00A44E0B">
            <w:pPr>
              <w:rPr>
                <w:rFonts w:ascii="Arial" w:hAnsi="Arial" w:cs="Arial"/>
                <w:b/>
              </w:rPr>
            </w:pPr>
            <w:r w:rsidRPr="00DB21E1">
              <w:rPr>
                <w:rFonts w:ascii="Arial" w:hAnsi="Arial" w:cs="Arial"/>
                <w:b/>
                <w:sz w:val="22"/>
                <w:szCs w:val="22"/>
              </w:rPr>
              <w:t>Kerkradio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0B" w:rsidRPr="00DB21E1" w:rsidRDefault="0069140B" w:rsidP="00A44E0B">
            <w:pPr>
              <w:rPr>
                <w:rFonts w:ascii="Arial" w:hAnsi="Arial" w:cs="Arial"/>
                <w:b/>
              </w:rPr>
            </w:pPr>
            <w:r w:rsidRPr="00DB21E1">
              <w:rPr>
                <w:rFonts w:ascii="Arial" w:hAnsi="Arial" w:cs="Arial"/>
                <w:b/>
                <w:sz w:val="22"/>
                <w:szCs w:val="22"/>
              </w:rPr>
              <w:t>Kanaal 5</w:t>
            </w:r>
          </w:p>
        </w:tc>
        <w:tc>
          <w:tcPr>
            <w:tcW w:w="5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255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9140B" w:rsidRPr="00DB21E1" w:rsidRDefault="0069140B" w:rsidP="00A44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9140B" w:rsidRPr="00DB21E1" w:rsidRDefault="0069140B" w:rsidP="00A44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40B" w:rsidRPr="00DB21E1" w:rsidRDefault="0069140B" w:rsidP="00A44E0B">
            <w:pPr>
              <w:rPr>
                <w:rFonts w:ascii="Arial" w:hAnsi="Arial" w:cs="Arial"/>
                <w:b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255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Zaterdag 26 mei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15.00 – 16.00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Spelletjesmiddag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Centrale Hal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51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265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19.00 – 21.00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 xml:space="preserve">Koffie uurtje bewoners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Grote Waaier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51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</w:p>
        </w:tc>
      </w:tr>
    </w:tbl>
    <w:p w:rsidR="0069140B" w:rsidRPr="00DB21E1" w:rsidRDefault="0069140B" w:rsidP="0069140B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pPr w:leftFromText="141" w:rightFromText="141" w:vertAnchor="text" w:horzAnchor="margin" w:tblpY="205"/>
        <w:tblW w:w="166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126"/>
        <w:gridCol w:w="2410"/>
        <w:gridCol w:w="1843"/>
        <w:gridCol w:w="1701"/>
        <w:gridCol w:w="623"/>
        <w:gridCol w:w="5909"/>
      </w:tblGrid>
      <w:tr w:rsidR="0069140B" w:rsidRPr="00DB21E1" w:rsidTr="00A44E0B">
        <w:trPr>
          <w:trHeight w:val="25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i/>
              </w:rPr>
            </w:pPr>
            <w:r w:rsidRPr="00DB21E1">
              <w:rPr>
                <w:rFonts w:ascii="Arial" w:hAnsi="Arial" w:cs="Arial"/>
                <w:b/>
                <w:i/>
                <w:sz w:val="22"/>
                <w:szCs w:val="22"/>
              </w:rPr>
              <w:t>Week 22 van 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1E1">
              <w:rPr>
                <w:rFonts w:ascii="Arial" w:hAnsi="Arial" w:cs="Arial"/>
                <w:b/>
                <w:bCs/>
                <w:sz w:val="22"/>
                <w:szCs w:val="22"/>
              </w:rPr>
              <w:t>Tijdstip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1E1">
              <w:rPr>
                <w:rFonts w:ascii="Arial" w:hAnsi="Arial" w:cs="Arial"/>
                <w:b/>
                <w:bCs/>
                <w:sz w:val="22"/>
                <w:szCs w:val="22"/>
              </w:rPr>
              <w:t>Activiteit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1E1">
              <w:rPr>
                <w:rFonts w:ascii="Arial" w:hAnsi="Arial" w:cs="Arial"/>
                <w:b/>
                <w:bCs/>
                <w:sz w:val="22"/>
                <w:szCs w:val="22"/>
              </w:rPr>
              <w:t>Locatie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1E1">
              <w:rPr>
                <w:rFonts w:ascii="Arial" w:hAnsi="Arial" w:cs="Arial"/>
                <w:b/>
                <w:bCs/>
                <w:sz w:val="22"/>
                <w:szCs w:val="22"/>
              </w:rPr>
              <w:t>Kosten</w:t>
            </w:r>
          </w:p>
        </w:tc>
        <w:tc>
          <w:tcPr>
            <w:tcW w:w="6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332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Maandag 28 Mei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13.30 - 17.00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MBVO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Grote Waaier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370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14.00 – 16.00 uur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Internetcafé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Bibliotheek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254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 xml:space="preserve">     14.30 - 16.00 uur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Biljarten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Hal 2e etage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301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19.00 - 21.00 uur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Spelletjes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Centrale hal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255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9140B" w:rsidRPr="00DB21E1" w:rsidTr="00A44E0B">
        <w:trPr>
          <w:trHeight w:val="285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Dinsdag</w:t>
            </w:r>
          </w:p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29 mei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 xml:space="preserve"> 09.00 – 11.00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Creatief: Kaarten maken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Centrale Hal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9140B" w:rsidRPr="00DB21E1" w:rsidTr="00A44E0B">
        <w:trPr>
          <w:trHeight w:val="25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10.00 - 11.30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Boeken ruilen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Bibliotheek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9140B" w:rsidRPr="00DB21E1" w:rsidTr="00A44E0B">
        <w:trPr>
          <w:trHeight w:val="25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15.00 – 16.00 uur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Zangmiddag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Grote Waaier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9140B" w:rsidRPr="00DB21E1" w:rsidTr="00A44E0B">
        <w:trPr>
          <w:trHeight w:val="255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285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Woensdag</w:t>
            </w:r>
          </w:p>
          <w:p w:rsidR="0069140B" w:rsidRPr="00DB21E1" w:rsidRDefault="00962548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30</w:t>
            </w:r>
            <w:r w:rsidR="0069140B"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mei</w:t>
            </w:r>
          </w:p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10.00 – 12.00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 xml:space="preserve">Verkoop: </w:t>
            </w:r>
            <w:proofErr w:type="spellStart"/>
            <w:r w:rsidRPr="00DB21E1">
              <w:rPr>
                <w:rFonts w:ascii="Arial" w:hAnsi="Arial" w:cs="Arial"/>
                <w:sz w:val="22"/>
                <w:szCs w:val="22"/>
              </w:rPr>
              <w:t>Wiba</w:t>
            </w:r>
            <w:proofErr w:type="spellEnd"/>
            <w:r w:rsidRPr="00DB21E1">
              <w:rPr>
                <w:rFonts w:ascii="Arial" w:hAnsi="Arial" w:cs="Arial"/>
                <w:sz w:val="22"/>
                <w:szCs w:val="22"/>
              </w:rPr>
              <w:t xml:space="preserve"> mode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Centrale Hal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9140B" w:rsidRPr="00DB21E1" w:rsidTr="00A44E0B">
        <w:trPr>
          <w:trHeight w:val="252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10.30-11.15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Weekdienst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Grote Waaier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9140B" w:rsidRPr="00DB21E1" w:rsidTr="00A44E0B">
        <w:trPr>
          <w:trHeight w:val="25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14.30 – 16.00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Biljarten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Hal 2</w:t>
            </w:r>
            <w:r w:rsidRPr="00DB21E1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DB21E1">
              <w:rPr>
                <w:rFonts w:ascii="Arial" w:hAnsi="Arial" w:cs="Arial"/>
                <w:sz w:val="22"/>
                <w:szCs w:val="22"/>
              </w:rPr>
              <w:t xml:space="preserve"> etage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289"/>
        </w:trPr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15.00 – 16.00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Videomiddag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Grote Waaier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255"/>
        </w:trPr>
        <w:tc>
          <w:tcPr>
            <w:tcW w:w="1013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255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Donderdag</w:t>
            </w:r>
          </w:p>
          <w:p w:rsidR="0069140B" w:rsidRPr="00DB21E1" w:rsidRDefault="00962548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31 </w:t>
            </w:r>
            <w:r w:rsidR="0069140B"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mei</w:t>
            </w:r>
          </w:p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10.00 – 12.30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Koffieochtend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De Erker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255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15.00 – 16.00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Jeu des Boules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Gr</w:t>
            </w:r>
            <w:r w:rsidRPr="00DB21E1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 xml:space="preserve"> / Buiten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345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 xml:space="preserve">18.30 uur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avondvierdaagse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 xml:space="preserve">Buiten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N.V.T</w:t>
            </w:r>
          </w:p>
        </w:tc>
        <w:tc>
          <w:tcPr>
            <w:tcW w:w="65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314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31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Vrijdag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15.00 -16.30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Borrelmiddag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De Kombuis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300"/>
        </w:trPr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 juni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</w:rPr>
            </w:pPr>
            <w:r w:rsidRPr="00DB21E1">
              <w:rPr>
                <w:rFonts w:ascii="Arial" w:hAnsi="Arial" w:cs="Arial"/>
                <w:b/>
                <w:sz w:val="22"/>
                <w:szCs w:val="22"/>
              </w:rPr>
              <w:t>18.00 – 18.45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  <w:b/>
              </w:rPr>
            </w:pPr>
            <w:r w:rsidRPr="00DB21E1">
              <w:rPr>
                <w:rFonts w:ascii="Arial" w:hAnsi="Arial" w:cs="Arial"/>
                <w:b/>
                <w:sz w:val="22"/>
                <w:szCs w:val="22"/>
              </w:rPr>
              <w:t>Voorlezen kerkblad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0B" w:rsidRPr="00DB21E1" w:rsidRDefault="0069140B" w:rsidP="00A44E0B">
            <w:pPr>
              <w:rPr>
                <w:rFonts w:ascii="Arial" w:hAnsi="Arial" w:cs="Arial"/>
                <w:b/>
              </w:rPr>
            </w:pPr>
            <w:r w:rsidRPr="00DB21E1">
              <w:rPr>
                <w:rFonts w:ascii="Arial" w:hAnsi="Arial" w:cs="Arial"/>
                <w:b/>
                <w:sz w:val="22"/>
                <w:szCs w:val="22"/>
              </w:rPr>
              <w:t>Kerkradio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</w:rPr>
            </w:pPr>
            <w:r w:rsidRPr="00DB21E1">
              <w:rPr>
                <w:rFonts w:ascii="Arial" w:hAnsi="Arial" w:cs="Arial"/>
                <w:b/>
                <w:sz w:val="22"/>
                <w:szCs w:val="22"/>
              </w:rPr>
              <w:t>Kanaal 5</w:t>
            </w:r>
          </w:p>
        </w:tc>
        <w:tc>
          <w:tcPr>
            <w:tcW w:w="65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255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9140B" w:rsidRPr="00DB21E1" w:rsidRDefault="0069140B" w:rsidP="00A44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255"/>
        </w:trPr>
        <w:tc>
          <w:tcPr>
            <w:tcW w:w="20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Zaterdag</w:t>
            </w:r>
          </w:p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2 juni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color w:val="FF0000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15.00 – 16.00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  <w:color w:val="FF0000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Spelletjesmiddag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0B" w:rsidRPr="00DB21E1" w:rsidRDefault="0069140B" w:rsidP="00A44E0B">
            <w:pPr>
              <w:rPr>
                <w:rFonts w:ascii="Arial" w:hAnsi="Arial" w:cs="Arial"/>
                <w:color w:val="FF0000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Centrale Hal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255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19.00 – 21.00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 xml:space="preserve">Koffie uurtje bewoners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Grote Waaier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gridAfter w:val="1"/>
          <w:wAfter w:w="5909" w:type="dxa"/>
          <w:trHeight w:val="265"/>
        </w:trPr>
        <w:tc>
          <w:tcPr>
            <w:tcW w:w="1075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9140B" w:rsidRDefault="0069140B" w:rsidP="0069140B">
      <w:pPr>
        <w:rPr>
          <w:rFonts w:ascii="Arial" w:hAnsi="Arial" w:cs="Arial"/>
          <w:sz w:val="22"/>
          <w:szCs w:val="22"/>
        </w:rPr>
      </w:pPr>
    </w:p>
    <w:p w:rsidR="0069140B" w:rsidRPr="001F3AD5" w:rsidRDefault="0069140B" w:rsidP="0069140B">
      <w:pPr>
        <w:rPr>
          <w:rFonts w:ascii="Arial" w:hAnsi="Arial" w:cs="Arial"/>
          <w:sz w:val="32"/>
          <w:szCs w:val="32"/>
        </w:rPr>
      </w:pPr>
      <w:r w:rsidRPr="001F3AD5">
        <w:rPr>
          <w:rFonts w:ascii="Arial" w:hAnsi="Arial" w:cs="Arial"/>
          <w:sz w:val="32"/>
          <w:szCs w:val="32"/>
        </w:rPr>
        <w:t>Van maandag tot en met zaterdag kunt u koffie drinken in de Kombuis</w:t>
      </w:r>
    </w:p>
    <w:p w:rsidR="0069140B" w:rsidRDefault="0069140B" w:rsidP="0069140B">
      <w:pPr>
        <w:rPr>
          <w:rFonts w:ascii="Arial" w:hAnsi="Arial" w:cs="Arial"/>
          <w:sz w:val="22"/>
          <w:szCs w:val="22"/>
        </w:rPr>
      </w:pPr>
    </w:p>
    <w:p w:rsidR="0069140B" w:rsidRDefault="0069140B" w:rsidP="0069140B">
      <w:pPr>
        <w:rPr>
          <w:rFonts w:ascii="Arial" w:hAnsi="Arial" w:cs="Arial"/>
          <w:sz w:val="22"/>
          <w:szCs w:val="22"/>
        </w:rPr>
      </w:pPr>
    </w:p>
    <w:p w:rsidR="0069140B" w:rsidRDefault="0069140B" w:rsidP="0069140B">
      <w:pPr>
        <w:rPr>
          <w:rFonts w:ascii="Arial" w:hAnsi="Arial" w:cs="Arial"/>
          <w:sz w:val="22"/>
          <w:szCs w:val="22"/>
        </w:rPr>
      </w:pPr>
    </w:p>
    <w:p w:rsidR="0069140B" w:rsidRDefault="0069140B" w:rsidP="0069140B">
      <w:pPr>
        <w:rPr>
          <w:rFonts w:ascii="Arial" w:hAnsi="Arial" w:cs="Arial"/>
          <w:sz w:val="22"/>
          <w:szCs w:val="22"/>
        </w:rPr>
      </w:pPr>
    </w:p>
    <w:p w:rsidR="0069140B" w:rsidRDefault="0069140B" w:rsidP="0069140B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</w:t>
      </w:r>
    </w:p>
    <w:tbl>
      <w:tblPr>
        <w:tblpPr w:leftFromText="141" w:rightFromText="141" w:vertAnchor="text" w:horzAnchor="margin" w:tblpY="-532"/>
        <w:tblW w:w="15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126"/>
        <w:gridCol w:w="2410"/>
        <w:gridCol w:w="1984"/>
        <w:gridCol w:w="1701"/>
        <w:gridCol w:w="5052"/>
      </w:tblGrid>
      <w:tr w:rsidR="0069140B" w:rsidRPr="00DB21E1" w:rsidTr="00A44E0B">
        <w:trPr>
          <w:trHeight w:val="25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Week 23</w:t>
            </w:r>
            <w:r w:rsidRPr="00DB21E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van 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  <w:r w:rsidRPr="00DB21E1">
              <w:rPr>
                <w:rFonts w:ascii="Arial" w:hAnsi="Arial" w:cs="Arial"/>
                <w:b/>
                <w:bCs/>
                <w:sz w:val="22"/>
                <w:szCs w:val="22"/>
              </w:rPr>
              <w:t>Tijdstip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  <w:r w:rsidRPr="00DB21E1">
              <w:rPr>
                <w:rFonts w:ascii="Arial" w:hAnsi="Arial" w:cs="Arial"/>
                <w:b/>
                <w:bCs/>
                <w:sz w:val="22"/>
                <w:szCs w:val="22"/>
              </w:rPr>
              <w:t>Activiteit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  <w:r w:rsidRPr="00DB21E1">
              <w:rPr>
                <w:rFonts w:ascii="Arial" w:hAnsi="Arial" w:cs="Arial"/>
                <w:b/>
                <w:bCs/>
                <w:sz w:val="22"/>
                <w:szCs w:val="22"/>
              </w:rPr>
              <w:t>Locatie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  <w:r w:rsidRPr="00DB21E1">
              <w:rPr>
                <w:rFonts w:ascii="Arial" w:hAnsi="Arial" w:cs="Arial"/>
                <w:b/>
                <w:bCs/>
                <w:sz w:val="22"/>
                <w:szCs w:val="22"/>
              </w:rPr>
              <w:t>Kosten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198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140B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Maandag </w:t>
            </w:r>
          </w:p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4 juni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9.30-12.00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Bloemenman jan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Centrale hal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</w:p>
        </w:tc>
        <w:tc>
          <w:tcPr>
            <w:tcW w:w="5052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300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140B" w:rsidRDefault="0069140B" w:rsidP="00A44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13.30-17.00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MBVO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140B" w:rsidRDefault="0069140B" w:rsidP="00A44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Grote Waaier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</w:p>
        </w:tc>
        <w:tc>
          <w:tcPr>
            <w:tcW w:w="505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300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140B" w:rsidRDefault="0069140B" w:rsidP="00A44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19.00-21.00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140B" w:rsidRDefault="0069140B" w:rsidP="00A44E0B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Spelletjes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140B" w:rsidRDefault="0069140B" w:rsidP="00A44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Centrale  hal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</w:p>
        </w:tc>
        <w:tc>
          <w:tcPr>
            <w:tcW w:w="50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255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b/>
              </w:rPr>
            </w:pPr>
          </w:p>
        </w:tc>
      </w:tr>
      <w:tr w:rsidR="0069140B" w:rsidRPr="00DB21E1" w:rsidTr="00A44E0B">
        <w:trPr>
          <w:trHeight w:val="249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Dinsdag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5 juni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3E7F15" w:rsidRDefault="0069140B" w:rsidP="00A44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9.00-11.00 uur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3E7F15" w:rsidRDefault="0069140B" w:rsidP="00A44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Creatief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40B" w:rsidRPr="003E7F15" w:rsidRDefault="0069140B" w:rsidP="00A44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Centrale Hal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0B" w:rsidRPr="003E7F15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50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b/>
              </w:rPr>
            </w:pPr>
          </w:p>
        </w:tc>
      </w:tr>
      <w:tr w:rsidR="0069140B" w:rsidRPr="00DB21E1" w:rsidTr="00A44E0B">
        <w:trPr>
          <w:trHeight w:val="302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15.00 – 16.00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Zangmidd</w:t>
            </w:r>
            <w:r>
              <w:rPr>
                <w:rFonts w:ascii="Arial" w:hAnsi="Arial" w:cs="Arial"/>
                <w:sz w:val="22"/>
                <w:szCs w:val="22"/>
              </w:rPr>
              <w:t>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40B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Grote Waaier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Vrij inloop</w:t>
            </w:r>
          </w:p>
        </w:tc>
        <w:tc>
          <w:tcPr>
            <w:tcW w:w="50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b/>
              </w:rPr>
            </w:pPr>
          </w:p>
        </w:tc>
      </w:tr>
      <w:tr w:rsidR="0069140B" w:rsidRPr="00DB21E1" w:rsidTr="00A44E0B">
        <w:trPr>
          <w:trHeight w:val="255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255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Woensdag</w:t>
            </w:r>
          </w:p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6 juni</w:t>
            </w:r>
          </w:p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10.30-11.15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Weekdienst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Grote Waaier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b/>
              </w:rPr>
            </w:pPr>
          </w:p>
        </w:tc>
      </w:tr>
      <w:tr w:rsidR="0069140B" w:rsidRPr="00DB21E1" w:rsidTr="00A44E0B">
        <w:trPr>
          <w:trHeight w:val="280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14.30 – 16.00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Biljarten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Hal 2</w:t>
            </w:r>
            <w:r w:rsidRPr="00DB21E1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DB21E1">
              <w:rPr>
                <w:rFonts w:ascii="Arial" w:hAnsi="Arial" w:cs="Arial"/>
                <w:sz w:val="22"/>
                <w:szCs w:val="22"/>
              </w:rPr>
              <w:t xml:space="preserve"> etage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50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289"/>
        </w:trPr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15.00 – 16.30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Video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Grote Waaier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5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255"/>
        </w:trPr>
        <w:tc>
          <w:tcPr>
            <w:tcW w:w="1027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</w:p>
        </w:tc>
        <w:tc>
          <w:tcPr>
            <w:tcW w:w="5052" w:type="dxa"/>
            <w:vMerge w:val="restart"/>
            <w:tcBorders>
              <w:right w:val="nil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tr w:rsidR="0069140B" w:rsidRPr="00DB21E1" w:rsidTr="00A44E0B">
        <w:trPr>
          <w:trHeight w:val="255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Donderdag</w:t>
            </w:r>
          </w:p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7 juni</w:t>
            </w:r>
          </w:p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10.00 – 12.30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Koffieochtend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De Erker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5052" w:type="dxa"/>
            <w:vMerge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25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15.00 – 16.00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Jeu des Boules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</w:t>
            </w:r>
            <w:r w:rsidRPr="00DB21E1">
              <w:rPr>
                <w:rFonts w:ascii="Arial" w:hAnsi="Arial" w:cs="Arial"/>
                <w:sz w:val="22"/>
                <w:szCs w:val="22"/>
              </w:rPr>
              <w:t>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Buiten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5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25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Bingo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Grote Waaier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€ 2.00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314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31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Vrijdag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15.00 -16.30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Borrelmiddag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De Kombuis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300"/>
        </w:trPr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8 juni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40B" w:rsidRPr="00DB21E1" w:rsidRDefault="0069140B" w:rsidP="00A44E0B">
            <w:pPr>
              <w:rPr>
                <w:rFonts w:ascii="Arial" w:hAnsi="Arial" w:cs="Arial"/>
                <w:b/>
              </w:rPr>
            </w:pPr>
            <w:r w:rsidRPr="00DB21E1">
              <w:rPr>
                <w:rFonts w:ascii="Arial" w:hAnsi="Arial" w:cs="Arial"/>
                <w:b/>
                <w:sz w:val="22"/>
                <w:szCs w:val="22"/>
              </w:rPr>
              <w:t>18.00 – 18.45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  <w:b/>
              </w:rPr>
            </w:pPr>
            <w:r w:rsidRPr="00DB21E1">
              <w:rPr>
                <w:rFonts w:ascii="Arial" w:hAnsi="Arial" w:cs="Arial"/>
                <w:b/>
                <w:sz w:val="22"/>
                <w:szCs w:val="22"/>
              </w:rPr>
              <w:t>Voorlezen kerkblad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0B" w:rsidRPr="00DB21E1" w:rsidRDefault="0069140B" w:rsidP="00A44E0B">
            <w:pPr>
              <w:rPr>
                <w:rFonts w:ascii="Arial" w:hAnsi="Arial" w:cs="Arial"/>
                <w:b/>
              </w:rPr>
            </w:pPr>
            <w:r w:rsidRPr="00DB21E1">
              <w:rPr>
                <w:rFonts w:ascii="Arial" w:hAnsi="Arial" w:cs="Arial"/>
                <w:b/>
                <w:sz w:val="22"/>
                <w:szCs w:val="22"/>
              </w:rPr>
              <w:t>Kerkradio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0B" w:rsidRPr="00DB21E1" w:rsidRDefault="0069140B" w:rsidP="00A44E0B">
            <w:pPr>
              <w:rPr>
                <w:rFonts w:ascii="Arial" w:hAnsi="Arial" w:cs="Arial"/>
                <w:b/>
              </w:rPr>
            </w:pPr>
            <w:r w:rsidRPr="00DB21E1">
              <w:rPr>
                <w:rFonts w:ascii="Arial" w:hAnsi="Arial" w:cs="Arial"/>
                <w:b/>
                <w:sz w:val="22"/>
                <w:szCs w:val="22"/>
              </w:rPr>
              <w:t>Kanaal 5</w:t>
            </w:r>
          </w:p>
        </w:tc>
        <w:tc>
          <w:tcPr>
            <w:tcW w:w="5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255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9140B" w:rsidRPr="00DB21E1" w:rsidRDefault="0069140B" w:rsidP="00A44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9140B" w:rsidRPr="00DB21E1" w:rsidRDefault="0069140B" w:rsidP="00A44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40B" w:rsidRPr="00DB21E1" w:rsidRDefault="0069140B" w:rsidP="00A44E0B">
            <w:pPr>
              <w:rPr>
                <w:rFonts w:ascii="Arial" w:hAnsi="Arial" w:cs="Arial"/>
                <w:b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255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Zaterdag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9 juni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15.00 – 16.00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Spelletjesmiddag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Centrale Hal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505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265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19.00 – 21.00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 xml:space="preserve">Koffie uurtje bewoners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Grote Waaier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505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</w:p>
        </w:tc>
      </w:tr>
    </w:tbl>
    <w:p w:rsidR="0069140B" w:rsidRPr="00DB21E1" w:rsidRDefault="0069140B" w:rsidP="0069140B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pPr w:leftFromText="141" w:rightFromText="141" w:vertAnchor="text" w:horzAnchor="margin" w:tblpY="205"/>
        <w:tblW w:w="166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126"/>
        <w:gridCol w:w="2410"/>
        <w:gridCol w:w="1843"/>
        <w:gridCol w:w="1701"/>
        <w:gridCol w:w="6532"/>
      </w:tblGrid>
      <w:tr w:rsidR="0069140B" w:rsidRPr="00DB21E1" w:rsidTr="00A44E0B">
        <w:trPr>
          <w:trHeight w:val="25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Week 24 </w:t>
            </w:r>
            <w:r w:rsidRPr="00DB21E1">
              <w:rPr>
                <w:rFonts w:ascii="Arial" w:hAnsi="Arial" w:cs="Arial"/>
                <w:b/>
                <w:i/>
                <w:sz w:val="22"/>
                <w:szCs w:val="22"/>
              </w:rPr>
              <w:t>van 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1E1">
              <w:rPr>
                <w:rFonts w:ascii="Arial" w:hAnsi="Arial" w:cs="Arial"/>
                <w:b/>
                <w:bCs/>
                <w:sz w:val="22"/>
                <w:szCs w:val="22"/>
              </w:rPr>
              <w:t>Tijdstip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1E1">
              <w:rPr>
                <w:rFonts w:ascii="Arial" w:hAnsi="Arial" w:cs="Arial"/>
                <w:b/>
                <w:bCs/>
                <w:sz w:val="22"/>
                <w:szCs w:val="22"/>
              </w:rPr>
              <w:t>Activiteit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1E1">
              <w:rPr>
                <w:rFonts w:ascii="Arial" w:hAnsi="Arial" w:cs="Arial"/>
                <w:b/>
                <w:bCs/>
                <w:sz w:val="22"/>
                <w:szCs w:val="22"/>
              </w:rPr>
              <w:t>Locatie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1E1">
              <w:rPr>
                <w:rFonts w:ascii="Arial" w:hAnsi="Arial" w:cs="Arial"/>
                <w:b/>
                <w:bCs/>
                <w:sz w:val="22"/>
                <w:szCs w:val="22"/>
              </w:rPr>
              <w:t>Kosten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332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Maandag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11 juni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13.30 - 17.00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MBVO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Grote Waaier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370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14.00 – 16.00 uur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Internetcafé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Bibliotheek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254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 xml:space="preserve">     14.30 - 16.00 uur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Biljarten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Hal 2e etage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301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19.00 - 21.00 uur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Spelletjes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Centrale hal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255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9140B" w:rsidRPr="00DB21E1" w:rsidTr="00A44E0B">
        <w:trPr>
          <w:trHeight w:val="285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Dinsdag</w:t>
            </w:r>
          </w:p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12</w:t>
            </w: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juni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 xml:space="preserve"> 09.00 – 11.00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Creatief: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Centrale Hal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9140B" w:rsidRPr="00DB21E1" w:rsidTr="00A44E0B">
        <w:trPr>
          <w:trHeight w:val="255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10.00 - 11.30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Boeken ruilen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Bibliotheek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9140B" w:rsidRPr="00DB21E1" w:rsidTr="00A44E0B">
        <w:trPr>
          <w:trHeight w:val="255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15.00 – 16.00 uur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Zangmiddag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Grote Waaier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9140B" w:rsidRPr="00DB21E1" w:rsidTr="00A44E0B">
        <w:trPr>
          <w:trHeight w:val="236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17.00-20.00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Thema maaltijd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 Kombuis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Kosten Maaltijd</w:t>
            </w:r>
          </w:p>
        </w:tc>
        <w:tc>
          <w:tcPr>
            <w:tcW w:w="653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9140B" w:rsidRPr="00DB21E1" w:rsidTr="00A44E0B">
        <w:trPr>
          <w:trHeight w:val="255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285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Woensdag</w:t>
            </w:r>
          </w:p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13 juni</w:t>
            </w:r>
          </w:p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DB21E1">
              <w:rPr>
                <w:rFonts w:ascii="Arial" w:hAnsi="Arial" w:cs="Arial"/>
                <w:sz w:val="22"/>
                <w:szCs w:val="22"/>
              </w:rPr>
              <w:t>.00 – 12.00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Verkoop: H. Kerkhof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Centrale Hal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9140B" w:rsidRPr="00DB21E1" w:rsidTr="00A44E0B">
        <w:trPr>
          <w:trHeight w:val="252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10.30-11.15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Weekdienst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Grote Waaier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9140B" w:rsidRPr="00DB21E1" w:rsidTr="00A44E0B">
        <w:trPr>
          <w:trHeight w:val="25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14.30 – 16.00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Biljarten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Hal 2</w:t>
            </w:r>
            <w:r w:rsidRPr="00DB21E1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DB21E1">
              <w:rPr>
                <w:rFonts w:ascii="Arial" w:hAnsi="Arial" w:cs="Arial"/>
                <w:sz w:val="22"/>
                <w:szCs w:val="22"/>
              </w:rPr>
              <w:t xml:space="preserve"> etage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289"/>
        </w:trPr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15.00 – 16.00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Videomiddag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Grote Waaier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255"/>
        </w:trPr>
        <w:tc>
          <w:tcPr>
            <w:tcW w:w="1013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255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Donderdag</w:t>
            </w:r>
          </w:p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14 juni</w:t>
            </w:r>
          </w:p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10.00 – 12.30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Koffieochtend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De Erker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255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15.00 – 16.00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Jeu des Boules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Gr</w:t>
            </w:r>
            <w:r w:rsidRPr="00DB21E1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 xml:space="preserve"> / Buiten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345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wilde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Centrale hal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314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69140B" w:rsidRPr="00DB21E1" w:rsidRDefault="0069140B" w:rsidP="00A44E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31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Vrijdag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15.00 -16.30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Borrelmiddag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De Kombuis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300"/>
        </w:trPr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5</w:t>
            </w: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juni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</w:rPr>
            </w:pPr>
            <w:r w:rsidRPr="00DB21E1">
              <w:rPr>
                <w:rFonts w:ascii="Arial" w:hAnsi="Arial" w:cs="Arial"/>
                <w:b/>
                <w:sz w:val="22"/>
                <w:szCs w:val="22"/>
              </w:rPr>
              <w:t>18.00 – 18.45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  <w:b/>
              </w:rPr>
            </w:pPr>
            <w:r w:rsidRPr="00DB21E1">
              <w:rPr>
                <w:rFonts w:ascii="Arial" w:hAnsi="Arial" w:cs="Arial"/>
                <w:b/>
                <w:sz w:val="22"/>
                <w:szCs w:val="22"/>
              </w:rPr>
              <w:t>Voorlezen kerkblad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0B" w:rsidRPr="00DB21E1" w:rsidRDefault="0069140B" w:rsidP="00A44E0B">
            <w:pPr>
              <w:rPr>
                <w:rFonts w:ascii="Arial" w:hAnsi="Arial" w:cs="Arial"/>
                <w:b/>
              </w:rPr>
            </w:pPr>
            <w:r w:rsidRPr="00DB21E1">
              <w:rPr>
                <w:rFonts w:ascii="Arial" w:hAnsi="Arial" w:cs="Arial"/>
                <w:b/>
                <w:sz w:val="22"/>
                <w:szCs w:val="22"/>
              </w:rPr>
              <w:t>Kerkradio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</w:rPr>
            </w:pPr>
            <w:r w:rsidRPr="00DB21E1">
              <w:rPr>
                <w:rFonts w:ascii="Arial" w:hAnsi="Arial" w:cs="Arial"/>
                <w:b/>
                <w:sz w:val="22"/>
                <w:szCs w:val="22"/>
              </w:rPr>
              <w:t>Kanaal 5</w:t>
            </w:r>
          </w:p>
        </w:tc>
        <w:tc>
          <w:tcPr>
            <w:tcW w:w="65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255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9140B" w:rsidRPr="00DB21E1" w:rsidRDefault="0069140B" w:rsidP="00A44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255"/>
        </w:trPr>
        <w:tc>
          <w:tcPr>
            <w:tcW w:w="20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Zaterdag</w:t>
            </w:r>
          </w:p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16</w:t>
            </w:r>
            <w:r w:rsidRPr="00DB21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juni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color w:val="FF0000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15.00 – 16.00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  <w:color w:val="FF0000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Spelletjesmiddag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0B" w:rsidRPr="00DB21E1" w:rsidRDefault="0069140B" w:rsidP="00A44E0B">
            <w:pPr>
              <w:rPr>
                <w:rFonts w:ascii="Arial" w:hAnsi="Arial" w:cs="Arial"/>
                <w:color w:val="FF0000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Centrale Hal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</w:p>
        </w:tc>
      </w:tr>
      <w:tr w:rsidR="0069140B" w:rsidRPr="00DB21E1" w:rsidTr="00A44E0B">
        <w:trPr>
          <w:trHeight w:val="255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19.00 – 21.00 uur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 xml:space="preserve">Koffie uurtje bewoners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0B" w:rsidRPr="00DB21E1" w:rsidRDefault="0069140B" w:rsidP="00A44E0B">
            <w:pPr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Grote Waaier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  <w:r w:rsidRPr="00DB21E1">
              <w:rPr>
                <w:rFonts w:ascii="Arial" w:hAnsi="Arial" w:cs="Arial"/>
                <w:sz w:val="22"/>
                <w:szCs w:val="22"/>
              </w:rPr>
              <w:t>Vrije inloop</w:t>
            </w:r>
          </w:p>
        </w:tc>
        <w:tc>
          <w:tcPr>
            <w:tcW w:w="65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9140B" w:rsidRPr="00DB21E1" w:rsidRDefault="0069140B" w:rsidP="00A44E0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9140B" w:rsidRDefault="0069140B" w:rsidP="0069140B">
      <w:pPr>
        <w:rPr>
          <w:sz w:val="22"/>
          <w:szCs w:val="22"/>
        </w:rPr>
      </w:pPr>
    </w:p>
    <w:p w:rsidR="00AB6BF7" w:rsidRPr="00962548" w:rsidRDefault="0069140B">
      <w:pPr>
        <w:rPr>
          <w:rFonts w:ascii="Arial" w:hAnsi="Arial" w:cs="Arial"/>
          <w:sz w:val="32"/>
          <w:szCs w:val="32"/>
        </w:rPr>
      </w:pPr>
      <w:r w:rsidRPr="001F3AD5">
        <w:rPr>
          <w:sz w:val="32"/>
          <w:szCs w:val="32"/>
        </w:rPr>
        <w:t>Grote Waaier activiteiten zijn onder voorbehoud i.v.m. de verbouwing huiskamer  van de Lichtboei en het Baken.</w:t>
      </w:r>
      <w:bookmarkStart w:id="0" w:name="_GoBack"/>
      <w:bookmarkEnd w:id="0"/>
    </w:p>
    <w:sectPr w:rsidR="00AB6BF7" w:rsidRPr="00962548" w:rsidSect="00B70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0B"/>
    <w:rsid w:val="000A34E1"/>
    <w:rsid w:val="00567CB7"/>
    <w:rsid w:val="0069140B"/>
    <w:rsid w:val="00962548"/>
    <w:rsid w:val="009B3DE9"/>
    <w:rsid w:val="00F0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1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1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146C9DAF.dotm</Template>
  <TotalTime>6</TotalTime>
  <Pages>2</Pages>
  <Words>701</Words>
  <Characters>3857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Amaris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Anker, Koster, Jeanette</cp:lastModifiedBy>
  <cp:revision>2</cp:revision>
  <cp:lastPrinted>2018-05-15T08:28:00Z</cp:lastPrinted>
  <dcterms:created xsi:type="dcterms:W3CDTF">2018-05-15T08:38:00Z</dcterms:created>
  <dcterms:modified xsi:type="dcterms:W3CDTF">2018-05-15T08:38:00Z</dcterms:modified>
</cp:coreProperties>
</file>