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32"/>
        <w:tblW w:w="15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2410"/>
        <w:gridCol w:w="1984"/>
        <w:gridCol w:w="1560"/>
        <w:gridCol w:w="5193"/>
      </w:tblGrid>
      <w:tr w:rsidR="004119D7" w:rsidRPr="00DB21E1" w:rsidTr="008D2316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Week 33  </w:t>
            </w:r>
            <w:r w:rsidRPr="00DB21E1">
              <w:rPr>
                <w:rFonts w:ascii="Arial" w:hAnsi="Arial" w:cs="Arial"/>
                <w:b/>
                <w:i/>
                <w:sz w:val="22"/>
                <w:szCs w:val="22"/>
              </w:rPr>
              <w:t>van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Tijdstip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Activiteit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Locatie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06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19D7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Maandag </w:t>
            </w:r>
          </w:p>
          <w:p w:rsidR="004119D7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13  augustus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262346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15.00 - </w:t>
            </w:r>
            <w:r w:rsidR="004119D7">
              <w:rPr>
                <w:rFonts w:ascii="Arial" w:hAnsi="Arial" w:cs="Arial"/>
              </w:rPr>
              <w:t>16.30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A74BAE" w:rsidRDefault="004119D7" w:rsidP="008D231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Bijbelstudie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97521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etage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 inloop</w:t>
            </w:r>
          </w:p>
        </w:tc>
        <w:tc>
          <w:tcPr>
            <w:tcW w:w="519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69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Default="00262346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14.00 - </w:t>
            </w:r>
            <w:r w:rsidR="004119D7">
              <w:rPr>
                <w:rFonts w:ascii="Arial" w:hAnsi="Arial" w:cs="Arial"/>
              </w:rPr>
              <w:t>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A74BAE" w:rsidRDefault="004119D7" w:rsidP="008D231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Biljarten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44855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etage Hal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67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A74BAE" w:rsidRDefault="004119D7" w:rsidP="008D231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Spelletjes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</w:tr>
      <w:tr w:rsidR="004119D7" w:rsidRPr="00DB21E1" w:rsidTr="008D2316">
        <w:trPr>
          <w:trHeight w:val="237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9D7" w:rsidRDefault="006D3DCB" w:rsidP="008D2316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Dinsdag 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9D7" w:rsidRDefault="00262346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10.00 - </w:t>
            </w:r>
            <w:r w:rsidR="004119D7">
              <w:rPr>
                <w:rFonts w:ascii="Arial" w:hAnsi="Arial" w:cs="Arial"/>
                <w:sz w:val="22"/>
                <w:szCs w:val="22"/>
              </w:rPr>
              <w:t>11.30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9D7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Boeken ruilen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Bibliotheek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</w:tr>
      <w:tr w:rsidR="004119D7" w:rsidRPr="00DB21E1" w:rsidTr="008D2316">
        <w:trPr>
          <w:trHeight w:val="253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D7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9D7" w:rsidRDefault="00262346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15.00 - </w:t>
            </w:r>
            <w:r w:rsidR="004119D7" w:rsidRPr="00DB21E1">
              <w:rPr>
                <w:rFonts w:ascii="Arial" w:hAnsi="Arial" w:cs="Arial"/>
                <w:sz w:val="22"/>
                <w:szCs w:val="22"/>
              </w:rPr>
              <w:t>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9D7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Zangmiddag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Woensdag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262346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10.30 - </w:t>
            </w:r>
            <w:r w:rsidR="004119D7" w:rsidRPr="00DB21E1">
              <w:rPr>
                <w:rFonts w:ascii="Arial" w:hAnsi="Arial" w:cs="Arial"/>
                <w:sz w:val="22"/>
                <w:szCs w:val="22"/>
              </w:rPr>
              <w:t>11.15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Weekdienst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1013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  <w:vMerge w:val="restart"/>
            <w:tcBorders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Donderdag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16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262346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10.00 - </w:t>
            </w:r>
            <w:r w:rsidR="004119D7" w:rsidRPr="00DB21E1">
              <w:rPr>
                <w:rFonts w:ascii="Arial" w:hAnsi="Arial" w:cs="Arial"/>
                <w:sz w:val="22"/>
                <w:szCs w:val="22"/>
              </w:rPr>
              <w:t>12.30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Koffieochtend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De Erker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69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Default="00262346" w:rsidP="00262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15.00 - </w:t>
            </w:r>
            <w:r w:rsidR="004119D7" w:rsidRPr="00DB21E1">
              <w:rPr>
                <w:rFonts w:ascii="Arial" w:hAnsi="Arial" w:cs="Arial"/>
                <w:sz w:val="22"/>
                <w:szCs w:val="22"/>
              </w:rPr>
              <w:t>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Jeu des Boules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Buiten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3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Grote  Waaier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€ 2.00</w:t>
            </w:r>
          </w:p>
        </w:tc>
        <w:tc>
          <w:tcPr>
            <w:tcW w:w="51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1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Vrijdag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15.00 -16.30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Borrelmiddag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De Kombuis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00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9D7" w:rsidRPr="00DB21E1" w:rsidRDefault="00262346" w:rsidP="008D2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18.00 - </w:t>
            </w:r>
            <w:r w:rsidR="004119D7" w:rsidRPr="00DB21E1">
              <w:rPr>
                <w:rFonts w:ascii="Arial" w:hAnsi="Arial" w:cs="Arial"/>
                <w:b/>
                <w:sz w:val="22"/>
                <w:szCs w:val="22"/>
              </w:rPr>
              <w:t>18.45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Voorlezen kerkblad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Kerkradio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Kanaal 5</w:t>
            </w:r>
          </w:p>
        </w:tc>
        <w:tc>
          <w:tcPr>
            <w:tcW w:w="5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Zaterdag 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9D7" w:rsidRPr="00DB21E1" w:rsidRDefault="00262346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15.00 - </w:t>
            </w:r>
            <w:r w:rsidR="004119D7" w:rsidRPr="00DB21E1">
              <w:rPr>
                <w:rFonts w:ascii="Arial" w:hAnsi="Arial" w:cs="Arial"/>
                <w:sz w:val="22"/>
                <w:szCs w:val="22"/>
              </w:rPr>
              <w:t>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Spelletjesmiddag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65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9D7" w:rsidRPr="00DB21E1" w:rsidRDefault="00262346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19.00 - </w:t>
            </w:r>
            <w:r w:rsidR="004119D7" w:rsidRPr="00DB21E1">
              <w:rPr>
                <w:rFonts w:ascii="Arial" w:hAnsi="Arial" w:cs="Arial"/>
                <w:sz w:val="22"/>
                <w:szCs w:val="22"/>
              </w:rPr>
              <w:t>21.00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Koffie uurtje bewoners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</w:tbl>
    <w:p w:rsidR="004119D7" w:rsidRPr="00DB21E1" w:rsidRDefault="004119D7" w:rsidP="004119D7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205"/>
        <w:tblW w:w="16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2410"/>
        <w:gridCol w:w="1843"/>
        <w:gridCol w:w="1701"/>
        <w:gridCol w:w="623"/>
        <w:gridCol w:w="5909"/>
      </w:tblGrid>
      <w:tr w:rsidR="004119D7" w:rsidRPr="00DB21E1" w:rsidTr="008D2316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Week 34</w:t>
            </w:r>
            <w:r w:rsidRPr="00DB21E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van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Tijdstip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Activiteit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Locatie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262346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</w:p>
        </w:tc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70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9D7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Maandag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20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augustus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14.00 -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16.00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Internetcafé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Bibliotheek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26234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4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14.30 - 16.00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Biljarten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Hal 2e etage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26234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01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19.00 - 21.00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Spelletjes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26234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2623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19D7" w:rsidRPr="00DB21E1" w:rsidTr="008D2316">
        <w:trPr>
          <w:trHeight w:val="30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9D7" w:rsidRPr="00DB21E1" w:rsidRDefault="006D3DCB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Dinsdag 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10.00 - 11.30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333DC9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Boeken ruilen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Bibliotheek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26234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19D7" w:rsidRPr="00DB21E1" w:rsidTr="008D2316">
        <w:trPr>
          <w:trHeight w:val="222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Verkoop: Wilma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Bling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Centrale 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262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15.00 -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16.00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Zangmiddag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26234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2623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D7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Woensdag 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22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augustus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10.30-11.15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Weekdienst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262346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1013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9D7" w:rsidRPr="00DB21E1" w:rsidRDefault="004119D7" w:rsidP="00262346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9D7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Donderdag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23 augustus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B21E1">
              <w:rPr>
                <w:rFonts w:ascii="Arial" w:hAnsi="Arial" w:cs="Arial"/>
                <w:sz w:val="22"/>
                <w:szCs w:val="22"/>
              </w:rPr>
              <w:t>0.00 – 12.30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Koffieochtend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De Erker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26234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left w:val="single" w:sz="4" w:space="0" w:color="auto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Jeu des Boules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 xml:space="preserve"> / Buiten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26234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1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119D7" w:rsidRPr="00DB21E1" w:rsidRDefault="004119D7" w:rsidP="0026234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Vrijdag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15.00 -16.30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Borrelmiddag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De Kombuis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9D7" w:rsidRPr="00DB21E1" w:rsidRDefault="004119D7" w:rsidP="0026234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00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D7" w:rsidRDefault="004119D7" w:rsidP="008D231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</w:t>
            </w:r>
          </w:p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24 augustus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18.00 – 18.45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Voorlezen kerkblad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Kerkradio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262346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Kanaal 5</w:t>
            </w:r>
          </w:p>
        </w:tc>
        <w:tc>
          <w:tcPr>
            <w:tcW w:w="65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9D7" w:rsidRPr="00DB21E1" w:rsidRDefault="004119D7" w:rsidP="00262346">
            <w:pPr>
              <w:rPr>
                <w:rFonts w:ascii="Arial" w:hAnsi="Arial" w:cs="Arial"/>
                <w:b/>
              </w:rPr>
            </w:pPr>
          </w:p>
        </w:tc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Zaterdag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25 augustus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color w:val="FF0000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color w:val="FF0000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Spelletjesmiddag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color w:val="FF0000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26234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19.00 – 21.00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Koffie uurtje bewoners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26234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gridAfter w:val="1"/>
          <w:wAfter w:w="5909" w:type="dxa"/>
          <w:trHeight w:val="265"/>
        </w:trPr>
        <w:tc>
          <w:tcPr>
            <w:tcW w:w="107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19D7" w:rsidRDefault="006D3DCB" w:rsidP="004119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2F95050" wp14:editId="318AC0C4">
            <wp:simplePos x="0" y="0"/>
            <wp:positionH relativeFrom="column">
              <wp:posOffset>3100705</wp:posOffset>
            </wp:positionH>
            <wp:positionV relativeFrom="paragraph">
              <wp:posOffset>4292600</wp:posOffset>
            </wp:positionV>
            <wp:extent cx="4018915" cy="2371090"/>
            <wp:effectExtent l="0" t="0" r="635" b="0"/>
            <wp:wrapNone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9D7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A420270" wp14:editId="01646167">
            <wp:simplePos x="0" y="0"/>
            <wp:positionH relativeFrom="column">
              <wp:posOffset>-406400</wp:posOffset>
            </wp:positionH>
            <wp:positionV relativeFrom="paragraph">
              <wp:posOffset>4295168</wp:posOffset>
            </wp:positionV>
            <wp:extent cx="3647551" cy="2371383"/>
            <wp:effectExtent l="0" t="0" r="0" b="0"/>
            <wp:wrapNone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51" cy="237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9D7" w:rsidRPr="001F3AD5" w:rsidRDefault="004119D7" w:rsidP="004119D7">
      <w:pPr>
        <w:rPr>
          <w:rFonts w:ascii="Arial" w:hAnsi="Arial" w:cs="Arial"/>
          <w:sz w:val="32"/>
          <w:szCs w:val="32"/>
        </w:rPr>
      </w:pPr>
      <w:r w:rsidRPr="001F3AD5">
        <w:rPr>
          <w:rFonts w:ascii="Arial" w:hAnsi="Arial" w:cs="Arial"/>
          <w:sz w:val="32"/>
          <w:szCs w:val="32"/>
        </w:rPr>
        <w:t>Van maandag tot en met zaterdag kunt u koffie drinken in de Kombuis</w:t>
      </w:r>
    </w:p>
    <w:p w:rsidR="004119D7" w:rsidRDefault="004119D7" w:rsidP="004119D7">
      <w:pPr>
        <w:rPr>
          <w:rFonts w:ascii="Arial" w:hAnsi="Arial" w:cs="Arial"/>
          <w:sz w:val="22"/>
          <w:szCs w:val="22"/>
        </w:rPr>
      </w:pPr>
    </w:p>
    <w:p w:rsidR="004119D7" w:rsidRDefault="004119D7" w:rsidP="004119D7">
      <w:pPr>
        <w:rPr>
          <w:rFonts w:ascii="Arial" w:hAnsi="Arial" w:cs="Arial"/>
          <w:sz w:val="22"/>
          <w:szCs w:val="22"/>
        </w:rPr>
      </w:pPr>
    </w:p>
    <w:p w:rsidR="004119D7" w:rsidRDefault="004119D7" w:rsidP="004119D7">
      <w:pPr>
        <w:rPr>
          <w:rFonts w:ascii="Arial" w:hAnsi="Arial" w:cs="Arial"/>
          <w:sz w:val="22"/>
          <w:szCs w:val="22"/>
        </w:rPr>
      </w:pPr>
    </w:p>
    <w:p w:rsidR="004119D7" w:rsidRDefault="004119D7" w:rsidP="004119D7">
      <w:pPr>
        <w:rPr>
          <w:rFonts w:ascii="Arial" w:hAnsi="Arial" w:cs="Arial"/>
          <w:sz w:val="22"/>
          <w:szCs w:val="22"/>
        </w:rPr>
      </w:pPr>
    </w:p>
    <w:p w:rsidR="004119D7" w:rsidRDefault="004119D7" w:rsidP="004119D7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tbl>
      <w:tblPr>
        <w:tblpPr w:leftFromText="141" w:rightFromText="141" w:vertAnchor="text" w:horzAnchor="margin" w:tblpY="-532"/>
        <w:tblW w:w="15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2410"/>
        <w:gridCol w:w="1984"/>
        <w:gridCol w:w="1701"/>
        <w:gridCol w:w="5052"/>
      </w:tblGrid>
      <w:tr w:rsidR="004119D7" w:rsidRPr="00DB21E1" w:rsidTr="008D2316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Week 35</w:t>
            </w:r>
            <w:r w:rsidRPr="00DB21E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van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Tijdstip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Activiteit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Locatie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198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19D7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Maandag </w:t>
            </w:r>
          </w:p>
          <w:p w:rsidR="004119D7" w:rsidRDefault="004119D7" w:rsidP="008D231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</w:t>
            </w:r>
          </w:p>
          <w:p w:rsidR="004119D7" w:rsidRPr="00DB21E1" w:rsidRDefault="00262346" w:rsidP="008D2316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</w:t>
            </w:r>
            <w:r w:rsidR="004119D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27 augustus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09.30 - 12.00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933919" w:rsidRDefault="004119D7" w:rsidP="008D2316">
            <w:pPr>
              <w:rPr>
                <w:rFonts w:ascii="Arial" w:hAnsi="Arial" w:cs="Arial"/>
              </w:rPr>
            </w:pPr>
            <w:r w:rsidRPr="00933919">
              <w:rPr>
                <w:rFonts w:ascii="Arial" w:hAnsi="Arial" w:cs="Arial"/>
                <w:bCs/>
                <w:sz w:val="22"/>
                <w:szCs w:val="22"/>
              </w:rPr>
              <w:t>Bloemenman jan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Centrale 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69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14.00 - 16.00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933919" w:rsidRDefault="004119D7" w:rsidP="008D23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Biljarten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9216C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etage 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 inloop</w:t>
            </w:r>
          </w:p>
        </w:tc>
        <w:tc>
          <w:tcPr>
            <w:tcW w:w="50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67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19.00 - 21.00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3919">
              <w:rPr>
                <w:rFonts w:ascii="Arial" w:hAnsi="Arial" w:cs="Arial"/>
                <w:bCs/>
                <w:sz w:val="22"/>
                <w:szCs w:val="22"/>
              </w:rPr>
              <w:t>Spelletjes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Centrale  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</w:tr>
      <w:tr w:rsidR="004119D7" w:rsidRPr="00DB21E1" w:rsidTr="008D2316">
        <w:trPr>
          <w:trHeight w:val="302"/>
        </w:trPr>
        <w:tc>
          <w:tcPr>
            <w:tcW w:w="20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9D7" w:rsidRPr="00DB21E1" w:rsidRDefault="006D3DCB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Dinsdag 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15.00 - </w:t>
            </w:r>
            <w:r w:rsidRPr="00DB21E1">
              <w:rPr>
                <w:rFonts w:ascii="Arial" w:hAnsi="Arial" w:cs="Arial"/>
                <w:sz w:val="22"/>
                <w:szCs w:val="22"/>
              </w:rPr>
              <w:t>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Zangmidd</w:t>
            </w:r>
            <w:r>
              <w:rPr>
                <w:rFonts w:ascii="Arial" w:hAnsi="Arial" w:cs="Arial"/>
                <w:sz w:val="22"/>
                <w:szCs w:val="22"/>
              </w:rPr>
              <w:t>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Vrij inloop</w:t>
            </w:r>
          </w:p>
        </w:tc>
        <w:tc>
          <w:tcPr>
            <w:tcW w:w="5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301C61" w:rsidRPr="00DB21E1" w:rsidTr="00301C61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61" w:rsidRPr="00DB21E1" w:rsidRDefault="00301C61" w:rsidP="00301C6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Woensdag</w:t>
            </w:r>
          </w:p>
          <w:p w:rsidR="00301C61" w:rsidRPr="00DB21E1" w:rsidRDefault="00301C61" w:rsidP="00301C6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29 augustus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61" w:rsidRPr="00DB21E1" w:rsidRDefault="00301C61" w:rsidP="00301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10.30 - </w:t>
            </w:r>
            <w:r w:rsidRPr="00DB21E1">
              <w:rPr>
                <w:rFonts w:ascii="Arial" w:hAnsi="Arial" w:cs="Arial"/>
                <w:sz w:val="22"/>
                <w:szCs w:val="22"/>
              </w:rPr>
              <w:t>11.15 uur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61" w:rsidRPr="00DB21E1" w:rsidRDefault="00301C61" w:rsidP="00301C61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Weekdienst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61" w:rsidRPr="00DB21E1" w:rsidRDefault="00301C61" w:rsidP="00301C61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61" w:rsidRPr="00DB21E1" w:rsidRDefault="00301C61" w:rsidP="00301C61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61" w:rsidRPr="00DB21E1" w:rsidRDefault="00301C61" w:rsidP="00301C61">
            <w:pPr>
              <w:rPr>
                <w:rFonts w:ascii="Arial" w:hAnsi="Arial" w:cs="Arial"/>
                <w:b/>
              </w:rPr>
            </w:pPr>
          </w:p>
        </w:tc>
      </w:tr>
      <w:tr w:rsidR="00301C61" w:rsidRPr="00DB21E1" w:rsidTr="00301C61">
        <w:trPr>
          <w:trHeight w:val="280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C61" w:rsidRPr="00DB21E1" w:rsidRDefault="00301C61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61" w:rsidRPr="00DB21E1" w:rsidRDefault="00301C61" w:rsidP="008D231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61" w:rsidRPr="00DB21E1" w:rsidRDefault="00301C61" w:rsidP="008D231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61" w:rsidRPr="00DB21E1" w:rsidRDefault="00301C61" w:rsidP="008D231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61" w:rsidRPr="00DB21E1" w:rsidRDefault="00301C61" w:rsidP="008D2316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61" w:rsidRPr="00DB21E1" w:rsidRDefault="00301C61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1027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vMerge w:val="restart"/>
            <w:tcBorders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Donderdag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30 augustus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301C61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10.00 - </w:t>
            </w:r>
            <w:r w:rsidR="004119D7" w:rsidRPr="00DB21E1">
              <w:rPr>
                <w:rFonts w:ascii="Arial" w:hAnsi="Arial" w:cs="Arial"/>
                <w:sz w:val="22"/>
                <w:szCs w:val="22"/>
              </w:rPr>
              <w:t>12.30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Koffieochtend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De Erker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37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14.30 -16.00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Biljarten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33DC9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etage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69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Default="00301C61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15.00 - </w:t>
            </w:r>
            <w:r w:rsidR="004119D7" w:rsidRPr="00DB21E1">
              <w:rPr>
                <w:rFonts w:ascii="Arial" w:hAnsi="Arial" w:cs="Arial"/>
                <w:sz w:val="22"/>
                <w:szCs w:val="22"/>
              </w:rPr>
              <w:t>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Jeu des Boules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</w:t>
            </w:r>
            <w:r w:rsidRPr="00DB21E1">
              <w:rPr>
                <w:rFonts w:ascii="Arial" w:hAnsi="Arial" w:cs="Arial"/>
                <w:sz w:val="22"/>
                <w:szCs w:val="22"/>
              </w:rPr>
              <w:t>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Buiten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1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Vrijdag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15.00 - </w:t>
            </w:r>
            <w:r w:rsidRPr="00DB21E1">
              <w:rPr>
                <w:rFonts w:ascii="Arial" w:hAnsi="Arial" w:cs="Arial"/>
                <w:sz w:val="22"/>
                <w:szCs w:val="22"/>
              </w:rPr>
              <w:t>16.30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Borrelmiddag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De Kombuis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00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31 augustus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9D7" w:rsidRPr="00DB21E1" w:rsidRDefault="00262346" w:rsidP="008D2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18.00  - </w:t>
            </w:r>
            <w:r w:rsidR="004119D7" w:rsidRPr="00DB21E1">
              <w:rPr>
                <w:rFonts w:ascii="Arial" w:hAnsi="Arial" w:cs="Arial"/>
                <w:b/>
                <w:sz w:val="22"/>
                <w:szCs w:val="22"/>
              </w:rPr>
              <w:t>18.45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Voorlezen kerkblad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Kerkradio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Kanaal 5</w:t>
            </w:r>
          </w:p>
        </w:tc>
        <w:tc>
          <w:tcPr>
            <w:tcW w:w="5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7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Zaterdag 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 september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15.00 -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Spelletjesmiddag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65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19.00 - </w:t>
            </w:r>
            <w:r w:rsidRPr="00DB21E1">
              <w:rPr>
                <w:rFonts w:ascii="Arial" w:hAnsi="Arial" w:cs="Arial"/>
                <w:sz w:val="22"/>
                <w:szCs w:val="22"/>
              </w:rPr>
              <w:t>21.00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Koffie uurtje bewoners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</w:tr>
    </w:tbl>
    <w:p w:rsidR="004119D7" w:rsidRPr="00DB21E1" w:rsidRDefault="004119D7" w:rsidP="004119D7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205"/>
        <w:tblW w:w="16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2410"/>
        <w:gridCol w:w="142"/>
        <w:gridCol w:w="1701"/>
        <w:gridCol w:w="1701"/>
        <w:gridCol w:w="6532"/>
      </w:tblGrid>
      <w:tr w:rsidR="004119D7" w:rsidRPr="00DB21E1" w:rsidTr="008D2316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Week 36 </w:t>
            </w:r>
            <w:r w:rsidRPr="00DB21E1">
              <w:rPr>
                <w:rFonts w:ascii="Arial" w:hAnsi="Arial" w:cs="Arial"/>
                <w:b/>
                <w:i/>
                <w:sz w:val="22"/>
                <w:szCs w:val="22"/>
              </w:rPr>
              <w:t>van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Tijdstip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Activiteit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Locatie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70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9D7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Maandag 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3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september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14.00 -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16.00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Internetcafé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Bibliotheek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554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262346" w:rsidRDefault="00262346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13.30 - </w:t>
            </w:r>
            <w:r w:rsidR="004119D7">
              <w:rPr>
                <w:rFonts w:ascii="Arial" w:hAnsi="Arial" w:cs="Arial"/>
                <w:sz w:val="22"/>
                <w:szCs w:val="22"/>
              </w:rPr>
              <w:t>17.00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Default="004119D7" w:rsidP="00262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MBVO </w:t>
            </w:r>
          </w:p>
          <w:p w:rsidR="004119D7" w:rsidRPr="00262346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 Kooij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262346" w:rsidRDefault="00262346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 Waaier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D7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Vragen aan</w:t>
            </w:r>
          </w:p>
          <w:p w:rsidR="004119D7" w:rsidRPr="00262346" w:rsidRDefault="004119D7" w:rsidP="00262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0620456110</w:t>
            </w:r>
          </w:p>
        </w:tc>
        <w:tc>
          <w:tcPr>
            <w:tcW w:w="65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189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Default="00262346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14.30 - 16.00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Default="00262346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Biljarten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Default="00262346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 2</w:t>
            </w:r>
            <w:r w:rsidRPr="00262346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etage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Default="00262346" w:rsidP="008D2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01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301C61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19.00 - </w:t>
            </w:r>
            <w:r w:rsidR="004119D7" w:rsidRPr="00DB21E1">
              <w:rPr>
                <w:rFonts w:ascii="Arial" w:hAnsi="Arial" w:cs="Arial"/>
                <w:sz w:val="22"/>
                <w:szCs w:val="22"/>
              </w:rPr>
              <w:t>21.00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Spelletjes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9D7" w:rsidRPr="00DB21E1" w:rsidRDefault="006D3DCB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Dinsdag 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10.00 - 11.30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Boeken ruilen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Bibliotheek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</w:t>
            </w:r>
            <w:bookmarkStart w:id="0" w:name="_GoBack"/>
            <w:bookmarkEnd w:id="0"/>
            <w:r w:rsidRPr="00DB21E1">
              <w:rPr>
                <w:rFonts w:ascii="Arial" w:hAnsi="Arial" w:cs="Arial"/>
                <w:sz w:val="22"/>
                <w:szCs w:val="22"/>
              </w:rPr>
              <w:t>op</w:t>
            </w:r>
          </w:p>
        </w:tc>
        <w:tc>
          <w:tcPr>
            <w:tcW w:w="65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15.00 - </w:t>
            </w:r>
            <w:r w:rsidRPr="00DB21E1">
              <w:rPr>
                <w:rFonts w:ascii="Arial" w:hAnsi="Arial" w:cs="Arial"/>
                <w:sz w:val="22"/>
                <w:szCs w:val="22"/>
              </w:rPr>
              <w:t>16.00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Zangmiddag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9D7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Woensdag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5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september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10.30 - </w:t>
            </w:r>
            <w:r w:rsidRPr="00DB21E1">
              <w:rPr>
                <w:rFonts w:ascii="Arial" w:hAnsi="Arial" w:cs="Arial"/>
                <w:sz w:val="22"/>
                <w:szCs w:val="22"/>
              </w:rPr>
              <w:t>11.15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Weekdienst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1013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Donderdag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6 september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10.00 -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12.30 uur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Koffieochtend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De Erker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69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301C61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10.00 - </w:t>
            </w:r>
            <w:r w:rsidR="004119D7">
              <w:rPr>
                <w:rFonts w:ascii="Arial" w:hAnsi="Arial" w:cs="Arial"/>
                <w:sz w:val="22"/>
                <w:szCs w:val="22"/>
              </w:rPr>
              <w:t>15.00 uur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H&amp;A mode verkoop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37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15.00 -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16.00 uur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Jeu des Boules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Default="004119D7" w:rsidP="008D2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 xml:space="preserve"> / Buiten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1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Vrijdag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19D7" w:rsidRPr="00A71FA5" w:rsidRDefault="004119D7" w:rsidP="008D2316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15.00 -16.30 uur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D7" w:rsidRPr="00A71FA5" w:rsidRDefault="004119D7" w:rsidP="008D2316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Borrelmiddag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D7" w:rsidRPr="00A71FA5" w:rsidRDefault="004119D7" w:rsidP="008D2316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De kombuis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D7" w:rsidRPr="00A71FA5" w:rsidRDefault="004119D7" w:rsidP="008D2316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300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D7" w:rsidRPr="00DB21E1" w:rsidRDefault="004119D7" w:rsidP="008D2316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7 september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18.00 – 18.45 uur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Voorlezen kerkblad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Kerkradio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Kanaal 5</w:t>
            </w:r>
          </w:p>
        </w:tc>
        <w:tc>
          <w:tcPr>
            <w:tcW w:w="6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Zaterdag</w:t>
            </w:r>
          </w:p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8 september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15.00 -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16.00 uur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  <w:color w:val="FF0000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Spelletjesmiddag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  <w:color w:val="FF0000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  <w:tr w:rsidR="004119D7" w:rsidRPr="00DB21E1" w:rsidTr="008D2316">
        <w:trPr>
          <w:trHeight w:val="255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19.00 - 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21.00 uur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Koffie uurtje bewoners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119D7" w:rsidRPr="00DB21E1" w:rsidRDefault="004119D7" w:rsidP="008D23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19D7" w:rsidRDefault="004119D7" w:rsidP="004119D7">
      <w:pPr>
        <w:rPr>
          <w:sz w:val="22"/>
          <w:szCs w:val="22"/>
        </w:rPr>
      </w:pPr>
    </w:p>
    <w:p w:rsidR="004119D7" w:rsidRPr="00747486" w:rsidRDefault="004119D7" w:rsidP="004119D7">
      <w:pPr>
        <w:rPr>
          <w:rFonts w:ascii="Arial" w:hAnsi="Arial" w:cs="Arial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F69BE69" wp14:editId="46BAB93E">
            <wp:simplePos x="0" y="0"/>
            <wp:positionH relativeFrom="column">
              <wp:posOffset>3401095</wp:posOffset>
            </wp:positionH>
            <wp:positionV relativeFrom="paragraph">
              <wp:posOffset>4606</wp:posOffset>
            </wp:positionV>
            <wp:extent cx="3687445" cy="2478405"/>
            <wp:effectExtent l="0" t="0" r="8255" b="0"/>
            <wp:wrapNone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47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46161C2" wp14:editId="26F007F9">
            <wp:simplePos x="0" y="0"/>
            <wp:positionH relativeFrom="column">
              <wp:posOffset>-527537</wp:posOffset>
            </wp:positionH>
            <wp:positionV relativeFrom="paragraph">
              <wp:posOffset>1828</wp:posOffset>
            </wp:positionV>
            <wp:extent cx="4119824" cy="2481943"/>
            <wp:effectExtent l="0" t="0" r="0" b="0"/>
            <wp:wrapNone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78" cy="2490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9D7" w:rsidRPr="00747486" w:rsidRDefault="004119D7" w:rsidP="004119D7">
      <w:pPr>
        <w:rPr>
          <w:rFonts w:ascii="Arial" w:hAnsi="Arial" w:cs="Arial"/>
        </w:rPr>
      </w:pPr>
    </w:p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B70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D7"/>
    <w:rsid w:val="000028A1"/>
    <w:rsid w:val="00004A70"/>
    <w:rsid w:val="00012138"/>
    <w:rsid w:val="000439AD"/>
    <w:rsid w:val="000447F6"/>
    <w:rsid w:val="00045FF6"/>
    <w:rsid w:val="00057DF0"/>
    <w:rsid w:val="0006429C"/>
    <w:rsid w:val="00085931"/>
    <w:rsid w:val="000A0920"/>
    <w:rsid w:val="000A475D"/>
    <w:rsid w:val="000B5EA5"/>
    <w:rsid w:val="000B68E6"/>
    <w:rsid w:val="000B6A30"/>
    <w:rsid w:val="000D4896"/>
    <w:rsid w:val="000D6329"/>
    <w:rsid w:val="000F67B6"/>
    <w:rsid w:val="000F6E9B"/>
    <w:rsid w:val="00107569"/>
    <w:rsid w:val="00123E15"/>
    <w:rsid w:val="00125351"/>
    <w:rsid w:val="001333E2"/>
    <w:rsid w:val="0014356B"/>
    <w:rsid w:val="00145EE0"/>
    <w:rsid w:val="00160EF1"/>
    <w:rsid w:val="00167E70"/>
    <w:rsid w:val="001777D6"/>
    <w:rsid w:val="00190AC2"/>
    <w:rsid w:val="001A523C"/>
    <w:rsid w:val="001A74F4"/>
    <w:rsid w:val="001D1C64"/>
    <w:rsid w:val="001D6504"/>
    <w:rsid w:val="001E6C71"/>
    <w:rsid w:val="001F5979"/>
    <w:rsid w:val="00204FF7"/>
    <w:rsid w:val="00217BD7"/>
    <w:rsid w:val="00220CCE"/>
    <w:rsid w:val="0022750B"/>
    <w:rsid w:val="00231221"/>
    <w:rsid w:val="00234926"/>
    <w:rsid w:val="0024455A"/>
    <w:rsid w:val="002600F8"/>
    <w:rsid w:val="00262346"/>
    <w:rsid w:val="00262770"/>
    <w:rsid w:val="00263D77"/>
    <w:rsid w:val="00267F77"/>
    <w:rsid w:val="0027209C"/>
    <w:rsid w:val="00296815"/>
    <w:rsid w:val="002A2515"/>
    <w:rsid w:val="002A4B8C"/>
    <w:rsid w:val="002A6968"/>
    <w:rsid w:val="002B5784"/>
    <w:rsid w:val="002B58ED"/>
    <w:rsid w:val="002B5F28"/>
    <w:rsid w:val="002D0C2C"/>
    <w:rsid w:val="002E7266"/>
    <w:rsid w:val="002E7CB3"/>
    <w:rsid w:val="00301C61"/>
    <w:rsid w:val="0030249E"/>
    <w:rsid w:val="00306DE4"/>
    <w:rsid w:val="00311BD3"/>
    <w:rsid w:val="003121B5"/>
    <w:rsid w:val="003148FA"/>
    <w:rsid w:val="00317A16"/>
    <w:rsid w:val="00323F54"/>
    <w:rsid w:val="00334784"/>
    <w:rsid w:val="003600A9"/>
    <w:rsid w:val="0036091F"/>
    <w:rsid w:val="003854E8"/>
    <w:rsid w:val="00391343"/>
    <w:rsid w:val="003935C9"/>
    <w:rsid w:val="003A03D5"/>
    <w:rsid w:val="003A751C"/>
    <w:rsid w:val="003A7C3D"/>
    <w:rsid w:val="003B16E7"/>
    <w:rsid w:val="003B1B97"/>
    <w:rsid w:val="003E6935"/>
    <w:rsid w:val="003F5C36"/>
    <w:rsid w:val="003F7BFE"/>
    <w:rsid w:val="0040217B"/>
    <w:rsid w:val="004119D7"/>
    <w:rsid w:val="00412088"/>
    <w:rsid w:val="00417F54"/>
    <w:rsid w:val="0042452A"/>
    <w:rsid w:val="00426415"/>
    <w:rsid w:val="0043130F"/>
    <w:rsid w:val="00431394"/>
    <w:rsid w:val="004529DC"/>
    <w:rsid w:val="00453238"/>
    <w:rsid w:val="00455308"/>
    <w:rsid w:val="00470E7A"/>
    <w:rsid w:val="004976AC"/>
    <w:rsid w:val="004A36F6"/>
    <w:rsid w:val="004B7020"/>
    <w:rsid w:val="004C549C"/>
    <w:rsid w:val="004D7ACF"/>
    <w:rsid w:val="004E7B39"/>
    <w:rsid w:val="004F3D92"/>
    <w:rsid w:val="004F5FD6"/>
    <w:rsid w:val="004F77E9"/>
    <w:rsid w:val="005072BB"/>
    <w:rsid w:val="00513207"/>
    <w:rsid w:val="0051736A"/>
    <w:rsid w:val="00523301"/>
    <w:rsid w:val="00531455"/>
    <w:rsid w:val="00537A1B"/>
    <w:rsid w:val="00537CCC"/>
    <w:rsid w:val="00542F1C"/>
    <w:rsid w:val="00545CA8"/>
    <w:rsid w:val="005519A8"/>
    <w:rsid w:val="00562676"/>
    <w:rsid w:val="005800D8"/>
    <w:rsid w:val="00581464"/>
    <w:rsid w:val="00583604"/>
    <w:rsid w:val="00597DCD"/>
    <w:rsid w:val="005A0984"/>
    <w:rsid w:val="005A420D"/>
    <w:rsid w:val="005D140F"/>
    <w:rsid w:val="005F0230"/>
    <w:rsid w:val="005F3110"/>
    <w:rsid w:val="005F328B"/>
    <w:rsid w:val="00636CFA"/>
    <w:rsid w:val="006459D8"/>
    <w:rsid w:val="0065409B"/>
    <w:rsid w:val="00664266"/>
    <w:rsid w:val="00666FEF"/>
    <w:rsid w:val="00675101"/>
    <w:rsid w:val="00696720"/>
    <w:rsid w:val="006A2C27"/>
    <w:rsid w:val="006B02B4"/>
    <w:rsid w:val="006B0883"/>
    <w:rsid w:val="006B1E2C"/>
    <w:rsid w:val="006C1DC8"/>
    <w:rsid w:val="006D0073"/>
    <w:rsid w:val="006D3DCB"/>
    <w:rsid w:val="006E656E"/>
    <w:rsid w:val="006E6656"/>
    <w:rsid w:val="007168E8"/>
    <w:rsid w:val="007225E7"/>
    <w:rsid w:val="00723348"/>
    <w:rsid w:val="00724737"/>
    <w:rsid w:val="00733FFB"/>
    <w:rsid w:val="007400F1"/>
    <w:rsid w:val="00741310"/>
    <w:rsid w:val="00744817"/>
    <w:rsid w:val="00747486"/>
    <w:rsid w:val="00750AB2"/>
    <w:rsid w:val="0075331F"/>
    <w:rsid w:val="00753889"/>
    <w:rsid w:val="007946DB"/>
    <w:rsid w:val="007A2D63"/>
    <w:rsid w:val="007B4DDD"/>
    <w:rsid w:val="007C00F6"/>
    <w:rsid w:val="007C7E55"/>
    <w:rsid w:val="007F0D0D"/>
    <w:rsid w:val="008018D9"/>
    <w:rsid w:val="00801F5A"/>
    <w:rsid w:val="00826E7C"/>
    <w:rsid w:val="00830922"/>
    <w:rsid w:val="00842222"/>
    <w:rsid w:val="00845DA6"/>
    <w:rsid w:val="00850FEF"/>
    <w:rsid w:val="008669EE"/>
    <w:rsid w:val="00866FDA"/>
    <w:rsid w:val="00876490"/>
    <w:rsid w:val="008B2486"/>
    <w:rsid w:val="008C676F"/>
    <w:rsid w:val="008D469C"/>
    <w:rsid w:val="008E3F75"/>
    <w:rsid w:val="008E63E1"/>
    <w:rsid w:val="008F3A47"/>
    <w:rsid w:val="009014D1"/>
    <w:rsid w:val="00911E1F"/>
    <w:rsid w:val="0091261D"/>
    <w:rsid w:val="00915A5A"/>
    <w:rsid w:val="00937A40"/>
    <w:rsid w:val="00944F00"/>
    <w:rsid w:val="0096266B"/>
    <w:rsid w:val="00996B11"/>
    <w:rsid w:val="009A202B"/>
    <w:rsid w:val="009A4A88"/>
    <w:rsid w:val="009C17B7"/>
    <w:rsid w:val="009F51D4"/>
    <w:rsid w:val="00A01399"/>
    <w:rsid w:val="00A13D0B"/>
    <w:rsid w:val="00A164FA"/>
    <w:rsid w:val="00A37FA5"/>
    <w:rsid w:val="00A56FD4"/>
    <w:rsid w:val="00A60F68"/>
    <w:rsid w:val="00A7083E"/>
    <w:rsid w:val="00A70C90"/>
    <w:rsid w:val="00A718F3"/>
    <w:rsid w:val="00A73F54"/>
    <w:rsid w:val="00A94638"/>
    <w:rsid w:val="00AA1F42"/>
    <w:rsid w:val="00AB0909"/>
    <w:rsid w:val="00AB0BCB"/>
    <w:rsid w:val="00AC560C"/>
    <w:rsid w:val="00AD4FAE"/>
    <w:rsid w:val="00AD683B"/>
    <w:rsid w:val="00AE039B"/>
    <w:rsid w:val="00AE0885"/>
    <w:rsid w:val="00AE3BA2"/>
    <w:rsid w:val="00B10A50"/>
    <w:rsid w:val="00B26563"/>
    <w:rsid w:val="00B30B86"/>
    <w:rsid w:val="00B30ED4"/>
    <w:rsid w:val="00B3156B"/>
    <w:rsid w:val="00B662E4"/>
    <w:rsid w:val="00BA4B65"/>
    <w:rsid w:val="00BC426F"/>
    <w:rsid w:val="00BC5C03"/>
    <w:rsid w:val="00BD6FF8"/>
    <w:rsid w:val="00BE6468"/>
    <w:rsid w:val="00BE7DBE"/>
    <w:rsid w:val="00BF0859"/>
    <w:rsid w:val="00BF749B"/>
    <w:rsid w:val="00C00235"/>
    <w:rsid w:val="00C03F22"/>
    <w:rsid w:val="00C05359"/>
    <w:rsid w:val="00C103C5"/>
    <w:rsid w:val="00C1162F"/>
    <w:rsid w:val="00C13425"/>
    <w:rsid w:val="00C24F70"/>
    <w:rsid w:val="00C407AF"/>
    <w:rsid w:val="00C4335A"/>
    <w:rsid w:val="00C43CB2"/>
    <w:rsid w:val="00C46377"/>
    <w:rsid w:val="00C476B8"/>
    <w:rsid w:val="00C540D6"/>
    <w:rsid w:val="00C82918"/>
    <w:rsid w:val="00C8614E"/>
    <w:rsid w:val="00C9013B"/>
    <w:rsid w:val="00C93F57"/>
    <w:rsid w:val="00CA265A"/>
    <w:rsid w:val="00CA54F7"/>
    <w:rsid w:val="00CA6930"/>
    <w:rsid w:val="00CA6F18"/>
    <w:rsid w:val="00CB0B2C"/>
    <w:rsid w:val="00CC468C"/>
    <w:rsid w:val="00CE2D1D"/>
    <w:rsid w:val="00CE7A61"/>
    <w:rsid w:val="00D0227C"/>
    <w:rsid w:val="00D03860"/>
    <w:rsid w:val="00D0417A"/>
    <w:rsid w:val="00D12C43"/>
    <w:rsid w:val="00D2242C"/>
    <w:rsid w:val="00D23BAF"/>
    <w:rsid w:val="00D336E0"/>
    <w:rsid w:val="00D3394B"/>
    <w:rsid w:val="00D36FBD"/>
    <w:rsid w:val="00D46774"/>
    <w:rsid w:val="00D5163A"/>
    <w:rsid w:val="00D5677C"/>
    <w:rsid w:val="00D57B2E"/>
    <w:rsid w:val="00D82F83"/>
    <w:rsid w:val="00D9636E"/>
    <w:rsid w:val="00DA4C06"/>
    <w:rsid w:val="00DB5188"/>
    <w:rsid w:val="00DC2D4D"/>
    <w:rsid w:val="00DC3118"/>
    <w:rsid w:val="00DC63EF"/>
    <w:rsid w:val="00DD3396"/>
    <w:rsid w:val="00DF5A0D"/>
    <w:rsid w:val="00E0292E"/>
    <w:rsid w:val="00E02C1F"/>
    <w:rsid w:val="00E20BE2"/>
    <w:rsid w:val="00E3118E"/>
    <w:rsid w:val="00E43412"/>
    <w:rsid w:val="00E51E82"/>
    <w:rsid w:val="00E573B0"/>
    <w:rsid w:val="00E64E92"/>
    <w:rsid w:val="00EA2AAC"/>
    <w:rsid w:val="00EB07C1"/>
    <w:rsid w:val="00ED57C2"/>
    <w:rsid w:val="00EE6C4A"/>
    <w:rsid w:val="00EF3DA5"/>
    <w:rsid w:val="00EF41BC"/>
    <w:rsid w:val="00EF53E5"/>
    <w:rsid w:val="00F0292B"/>
    <w:rsid w:val="00F20928"/>
    <w:rsid w:val="00F31660"/>
    <w:rsid w:val="00F439A7"/>
    <w:rsid w:val="00F465FC"/>
    <w:rsid w:val="00F77400"/>
    <w:rsid w:val="00F830C2"/>
    <w:rsid w:val="00F8463F"/>
    <w:rsid w:val="00F948CD"/>
    <w:rsid w:val="00FA5FBC"/>
    <w:rsid w:val="00FE6DA6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3550F840.dotm</Template>
  <TotalTime>0</TotalTime>
  <Pages>2</Pages>
  <Words>602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Amaris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Anker, Koster, Jeanette</dc:creator>
  <cp:lastModifiedBy>Anker, Koster, Jeanette</cp:lastModifiedBy>
  <cp:revision>2</cp:revision>
  <cp:lastPrinted>2018-07-31T09:12:00Z</cp:lastPrinted>
  <dcterms:created xsi:type="dcterms:W3CDTF">2018-07-31T09:25:00Z</dcterms:created>
  <dcterms:modified xsi:type="dcterms:W3CDTF">2018-07-31T09:25:00Z</dcterms:modified>
</cp:coreProperties>
</file>